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FB" w:rsidRPr="003B051E" w:rsidRDefault="00836BFB" w:rsidP="00377B79">
      <w:pPr>
        <w:pStyle w:val="Heading1"/>
        <w:spacing w:before="0" w:after="240"/>
        <w:rPr>
          <w:lang w:val="fr-FR"/>
        </w:rPr>
      </w:pPr>
      <w:r w:rsidRPr="003B051E">
        <w:rPr>
          <w:lang w:val="fr-FR"/>
        </w:rPr>
        <w:t xml:space="preserve">FRANÇAIS </w:t>
      </w:r>
      <w:r>
        <w:rPr>
          <w:lang w:val="fr-FR"/>
        </w:rPr>
        <w:t>1</w:t>
      </w:r>
      <w:r w:rsidRPr="003B051E">
        <w:rPr>
          <w:lang w:val="fr-FR"/>
        </w:rPr>
        <w:t xml:space="preserve">:  LISTE DE VOCABULAIRE – CHAPITRE </w:t>
      </w:r>
      <w:r>
        <w:rPr>
          <w:lang w:val="fr-FR"/>
        </w:rPr>
        <w:t>8</w:t>
      </w:r>
      <w:r w:rsidRPr="003B051E">
        <w:rPr>
          <w:lang w:val="fr-FR"/>
        </w:rPr>
        <w:t>, SECTION 1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8"/>
        <w:gridCol w:w="4800"/>
      </w:tblGrid>
      <w:tr w:rsidR="00836BFB" w:rsidRPr="00DE7774" w:rsidTr="00D230FC">
        <w:tc>
          <w:tcPr>
            <w:tcW w:w="6108" w:type="dxa"/>
          </w:tcPr>
          <w:p w:rsidR="00836BFB" w:rsidRPr="00C548A5" w:rsidRDefault="00836BFB" w:rsidP="00C548A5">
            <w:pPr>
              <w:pStyle w:val="Category"/>
              <w:tabs>
                <w:tab w:val="clear" w:pos="4320"/>
                <w:tab w:val="left" w:leader="dot" w:pos="3780"/>
              </w:tabs>
              <w:spacing w:before="120" w:after="60"/>
              <w:rPr>
                <w:color w:val="000000"/>
              </w:rPr>
            </w:pPr>
            <w:r w:rsidRPr="00C548A5">
              <w:rPr>
                <w:color w:val="000000"/>
              </w:rPr>
              <w:t>To ask for, give or refuse permission</w:t>
            </w:r>
          </w:p>
          <w:p w:rsidR="00836BFB" w:rsidRPr="00C548A5" w:rsidRDefault="00836BFB" w:rsidP="00C548A5">
            <w:pPr>
              <w:tabs>
                <w:tab w:val="left" w:leader="dot" w:pos="3780"/>
              </w:tabs>
              <w:rPr>
                <w:rStyle w:val="English"/>
                <w:rFonts w:cs="Arial"/>
                <w:color w:val="000000"/>
              </w:rPr>
            </w:pPr>
            <w:r w:rsidRPr="00C548A5">
              <w:rPr>
                <w:rStyle w:val="Spanish"/>
                <w:rFonts w:cs="Arial"/>
                <w:color w:val="000000"/>
              </w:rPr>
              <w:t>arroser les plantes (f.)</w:t>
            </w:r>
            <w:r w:rsidRPr="00C548A5">
              <w:rPr>
                <w:rStyle w:val="Spanish"/>
                <w:rFonts w:cs="Arial"/>
                <w:b w:val="0"/>
                <w:color w:val="000000"/>
              </w:rPr>
              <w:tab/>
            </w:r>
            <w:r w:rsidRPr="00C548A5">
              <w:rPr>
                <w:rStyle w:val="English"/>
                <w:rFonts w:cs="Arial"/>
                <w:color w:val="000000"/>
              </w:rPr>
              <w:t>to water the plants</w:t>
            </w:r>
          </w:p>
          <w:p w:rsidR="00836BFB" w:rsidRPr="00C548A5" w:rsidRDefault="00836BFB" w:rsidP="00C548A5">
            <w:pPr>
              <w:tabs>
                <w:tab w:val="left" w:leader="dot" w:pos="3780"/>
              </w:tabs>
              <w:rPr>
                <w:rStyle w:val="English"/>
                <w:rFonts w:cs="Arial"/>
                <w:color w:val="000000"/>
              </w:rPr>
            </w:pPr>
            <w:r w:rsidRPr="00C548A5">
              <w:rPr>
                <w:rStyle w:val="Spanish"/>
                <w:rFonts w:cs="Arial"/>
                <w:color w:val="000000"/>
              </w:rPr>
              <w:t>balayer/nettoyer</w:t>
            </w:r>
            <w:r w:rsidRPr="00C548A5">
              <w:rPr>
                <w:rStyle w:val="Spanish"/>
                <w:rFonts w:cs="Arial"/>
                <w:b w:val="0"/>
                <w:color w:val="000000"/>
              </w:rPr>
              <w:tab/>
            </w:r>
            <w:r w:rsidRPr="00C548A5">
              <w:rPr>
                <w:rStyle w:val="English"/>
                <w:rFonts w:cs="Arial"/>
                <w:color w:val="000000"/>
              </w:rPr>
              <w:t>to sweep/to clean</w:t>
            </w:r>
          </w:p>
          <w:p w:rsidR="00836BFB" w:rsidRPr="0008488F" w:rsidRDefault="00836BFB" w:rsidP="00C548A5">
            <w:pPr>
              <w:tabs>
                <w:tab w:val="left" w:leader="dot" w:pos="3780"/>
              </w:tabs>
              <w:rPr>
                <w:rStyle w:val="English"/>
                <w:rFonts w:cs="Arial"/>
                <w:color w:val="000000"/>
                <w:lang w:val="fr-FR"/>
              </w:rPr>
            </w:pPr>
            <w:r w:rsidRPr="0008488F">
              <w:rPr>
                <w:rStyle w:val="Spanish"/>
                <w:rFonts w:cs="Arial"/>
                <w:color w:val="000000"/>
                <w:lang w:val="fr-FR"/>
              </w:rPr>
              <w:t>les corvées (f.)</w:t>
            </w:r>
            <w:r w:rsidRPr="0008488F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08488F">
              <w:rPr>
                <w:rStyle w:val="English"/>
                <w:rFonts w:cs="Arial"/>
                <w:color w:val="000000"/>
                <w:lang w:val="fr-FR"/>
              </w:rPr>
              <w:t>chores</w:t>
            </w:r>
          </w:p>
          <w:p w:rsidR="00836BFB" w:rsidRPr="0008488F" w:rsidRDefault="00836BFB" w:rsidP="00C548A5">
            <w:pPr>
              <w:tabs>
                <w:tab w:val="left" w:leader="dot" w:pos="3780"/>
              </w:tabs>
              <w:rPr>
                <w:rStyle w:val="English"/>
                <w:rFonts w:cs="Arial"/>
                <w:color w:val="000000"/>
                <w:lang w:val="fr-FR"/>
              </w:rPr>
            </w:pPr>
            <w:r w:rsidRPr="0008488F">
              <w:rPr>
                <w:rStyle w:val="Spanish"/>
                <w:rFonts w:cs="Arial"/>
                <w:color w:val="000000"/>
                <w:lang w:val="fr-FR"/>
              </w:rPr>
              <w:t>débarrasser la table</w:t>
            </w:r>
            <w:r w:rsidRPr="0008488F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08488F">
              <w:rPr>
                <w:rStyle w:val="English"/>
                <w:rFonts w:cs="Arial"/>
                <w:color w:val="000000"/>
                <w:lang w:val="fr-FR"/>
              </w:rPr>
              <w:t>to clear the table</w:t>
            </w:r>
          </w:p>
          <w:p w:rsidR="00836BFB" w:rsidRPr="0008488F" w:rsidRDefault="00836BFB" w:rsidP="00C548A5">
            <w:pPr>
              <w:tabs>
                <w:tab w:val="left" w:leader="dot" w:pos="3780"/>
              </w:tabs>
              <w:rPr>
                <w:rStyle w:val="English"/>
                <w:rFonts w:cs="Arial"/>
                <w:color w:val="000000"/>
                <w:lang w:val="fr-FR"/>
              </w:rPr>
            </w:pPr>
            <w:r w:rsidRPr="0008488F">
              <w:rPr>
                <w:rStyle w:val="Spanish"/>
                <w:rFonts w:cs="Arial"/>
                <w:color w:val="000000"/>
                <w:lang w:val="fr-FR"/>
              </w:rPr>
              <w:t>donner à manger au...</w:t>
            </w:r>
            <w:r w:rsidRPr="0008488F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08488F">
              <w:rPr>
                <w:rStyle w:val="English"/>
                <w:rFonts w:cs="Arial"/>
                <w:color w:val="000000"/>
                <w:lang w:val="fr-FR"/>
              </w:rPr>
              <w:t>to feed the  . . .</w:t>
            </w:r>
          </w:p>
          <w:p w:rsidR="00836BFB" w:rsidRPr="0008488F" w:rsidRDefault="00836BFB" w:rsidP="00C548A5">
            <w:pPr>
              <w:tabs>
                <w:tab w:val="left" w:leader="dot" w:pos="3780"/>
              </w:tabs>
              <w:rPr>
                <w:rStyle w:val="English"/>
                <w:rFonts w:cs="Arial"/>
                <w:color w:val="000000"/>
                <w:lang w:val="fr-FR"/>
              </w:rPr>
            </w:pPr>
            <w:r w:rsidRPr="0008488F">
              <w:rPr>
                <w:rStyle w:val="Spanish"/>
                <w:rFonts w:cs="Arial"/>
                <w:color w:val="000000"/>
                <w:lang w:val="fr-FR"/>
              </w:rPr>
              <w:t>faire la cuisine</w:t>
            </w:r>
            <w:r w:rsidRPr="0008488F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08488F">
              <w:rPr>
                <w:rStyle w:val="English"/>
                <w:rFonts w:cs="Arial"/>
                <w:color w:val="000000"/>
                <w:lang w:val="fr-FR"/>
              </w:rPr>
              <w:t>to cook</w:t>
            </w:r>
          </w:p>
          <w:p w:rsidR="00836BFB" w:rsidRPr="00C548A5" w:rsidRDefault="00836BFB" w:rsidP="00C548A5">
            <w:pPr>
              <w:tabs>
                <w:tab w:val="left" w:leader="dot" w:pos="3780"/>
              </w:tabs>
              <w:rPr>
                <w:rStyle w:val="English"/>
                <w:rFonts w:cs="Arial"/>
                <w:color w:val="000000"/>
              </w:rPr>
            </w:pPr>
            <w:r w:rsidRPr="00C548A5">
              <w:rPr>
                <w:rStyle w:val="Spanish"/>
                <w:rFonts w:cs="Arial"/>
                <w:color w:val="000000"/>
              </w:rPr>
              <w:t>faire la lessive</w:t>
            </w:r>
            <w:r w:rsidRPr="00C548A5">
              <w:rPr>
                <w:rStyle w:val="Spanish"/>
                <w:rFonts w:cs="Arial"/>
                <w:b w:val="0"/>
                <w:color w:val="000000"/>
              </w:rPr>
              <w:tab/>
            </w:r>
            <w:r w:rsidRPr="00C548A5">
              <w:rPr>
                <w:rStyle w:val="English"/>
                <w:rFonts w:cs="Arial"/>
                <w:color w:val="000000"/>
              </w:rPr>
              <w:t>to do the laundry</w:t>
            </w:r>
          </w:p>
          <w:p w:rsidR="00836BFB" w:rsidRPr="00C548A5" w:rsidRDefault="00836BFB" w:rsidP="00C548A5">
            <w:pPr>
              <w:tabs>
                <w:tab w:val="left" w:leader="dot" w:pos="3780"/>
              </w:tabs>
              <w:rPr>
                <w:rStyle w:val="English"/>
                <w:rFonts w:cs="Arial"/>
                <w:color w:val="000000"/>
              </w:rPr>
            </w:pPr>
            <w:r w:rsidRPr="00C548A5">
              <w:rPr>
                <w:rStyle w:val="Spanish"/>
                <w:rFonts w:cs="Arial"/>
                <w:color w:val="000000"/>
              </w:rPr>
              <w:t>faire son lit</w:t>
            </w:r>
            <w:r w:rsidRPr="00C548A5">
              <w:rPr>
                <w:rStyle w:val="Spanish"/>
                <w:rFonts w:cs="Arial"/>
                <w:b w:val="0"/>
                <w:color w:val="000000"/>
              </w:rPr>
              <w:tab/>
            </w:r>
            <w:r w:rsidRPr="00C548A5">
              <w:rPr>
                <w:rStyle w:val="English"/>
                <w:rFonts w:cs="Arial"/>
                <w:color w:val="000000"/>
              </w:rPr>
              <w:t>to make one’s bed</w:t>
            </w:r>
          </w:p>
          <w:p w:rsidR="00836BFB" w:rsidRPr="0008488F" w:rsidRDefault="00836BFB" w:rsidP="00C548A5">
            <w:pPr>
              <w:tabs>
                <w:tab w:val="left" w:leader="dot" w:pos="3780"/>
              </w:tabs>
              <w:rPr>
                <w:rStyle w:val="English"/>
                <w:rFonts w:cs="Arial"/>
                <w:color w:val="000000"/>
                <w:lang w:val="fr-FR"/>
              </w:rPr>
            </w:pPr>
            <w:r w:rsidRPr="0008488F">
              <w:rPr>
                <w:rStyle w:val="Spanish"/>
                <w:rFonts w:cs="Arial"/>
                <w:color w:val="000000"/>
                <w:lang w:val="fr-FR"/>
              </w:rPr>
              <w:t>faire la vaisselle</w:t>
            </w:r>
            <w:r w:rsidRPr="0008488F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08488F">
              <w:rPr>
                <w:rStyle w:val="English"/>
                <w:rFonts w:cs="Arial"/>
                <w:color w:val="000000"/>
                <w:lang w:val="fr-FR"/>
              </w:rPr>
              <w:t>to do the dishes</w:t>
            </w:r>
          </w:p>
          <w:p w:rsidR="00836BFB" w:rsidRPr="00C548A5" w:rsidRDefault="00836BFB" w:rsidP="00C548A5">
            <w:pPr>
              <w:tabs>
                <w:tab w:val="left" w:leader="dot" w:pos="3780"/>
              </w:tabs>
              <w:rPr>
                <w:rStyle w:val="English"/>
                <w:rFonts w:cs="Arial"/>
                <w:color w:val="000000"/>
              </w:rPr>
            </w:pPr>
            <w:r w:rsidRPr="00C548A5">
              <w:rPr>
                <w:rStyle w:val="Spanish"/>
                <w:rFonts w:cs="Arial"/>
                <w:color w:val="000000"/>
              </w:rPr>
              <w:t>laver la voiture</w:t>
            </w:r>
            <w:r w:rsidRPr="00C548A5">
              <w:rPr>
                <w:rStyle w:val="Spanish"/>
                <w:rFonts w:cs="Arial"/>
                <w:b w:val="0"/>
                <w:color w:val="000000"/>
              </w:rPr>
              <w:tab/>
            </w:r>
            <w:r w:rsidRPr="00C548A5">
              <w:rPr>
                <w:rStyle w:val="English"/>
                <w:rFonts w:cs="Arial"/>
                <w:color w:val="000000"/>
              </w:rPr>
              <w:t>to wash the car</w:t>
            </w:r>
          </w:p>
          <w:p w:rsidR="00836BFB" w:rsidRPr="00C548A5" w:rsidRDefault="00836BFB" w:rsidP="00C548A5">
            <w:pPr>
              <w:tabs>
                <w:tab w:val="left" w:leader="dot" w:pos="3780"/>
              </w:tabs>
              <w:rPr>
                <w:rStyle w:val="English"/>
                <w:rFonts w:cs="Arial"/>
                <w:color w:val="000000"/>
              </w:rPr>
            </w:pPr>
            <w:r w:rsidRPr="00C548A5">
              <w:rPr>
                <w:rStyle w:val="Spanish"/>
                <w:rFonts w:cs="Arial"/>
                <w:color w:val="000000"/>
              </w:rPr>
              <w:t>mettre la table</w:t>
            </w:r>
            <w:r w:rsidRPr="00C548A5">
              <w:rPr>
                <w:rStyle w:val="Spanish"/>
                <w:rFonts w:cs="Arial"/>
                <w:b w:val="0"/>
                <w:color w:val="000000"/>
              </w:rPr>
              <w:tab/>
            </w:r>
            <w:r w:rsidRPr="00C548A5">
              <w:rPr>
                <w:rStyle w:val="English"/>
                <w:rFonts w:cs="Arial"/>
                <w:color w:val="000000"/>
              </w:rPr>
              <w:t>to set the table</w:t>
            </w:r>
          </w:p>
          <w:p w:rsidR="00836BFB" w:rsidRPr="00C548A5" w:rsidRDefault="00836BFB" w:rsidP="00C548A5">
            <w:pPr>
              <w:tabs>
                <w:tab w:val="left" w:leader="dot" w:pos="3780"/>
              </w:tabs>
              <w:rPr>
                <w:rStyle w:val="English"/>
                <w:rFonts w:cs="Arial"/>
                <w:color w:val="000000"/>
              </w:rPr>
            </w:pPr>
            <w:r w:rsidRPr="00C548A5">
              <w:rPr>
                <w:rStyle w:val="Spanish"/>
                <w:rFonts w:cs="Arial"/>
                <w:color w:val="000000"/>
              </w:rPr>
              <w:t>passer l’aspirateur (m.)</w:t>
            </w:r>
            <w:r w:rsidRPr="00C548A5">
              <w:rPr>
                <w:rStyle w:val="Spanish"/>
                <w:rFonts w:cs="Arial"/>
                <w:b w:val="0"/>
                <w:color w:val="000000"/>
              </w:rPr>
              <w:tab/>
            </w:r>
            <w:r w:rsidRPr="00C548A5">
              <w:rPr>
                <w:rStyle w:val="English"/>
                <w:rFonts w:cs="Arial"/>
                <w:color w:val="000000"/>
              </w:rPr>
              <w:t>to vacuum</w:t>
            </w:r>
          </w:p>
          <w:p w:rsidR="00836BFB" w:rsidRPr="00C548A5" w:rsidRDefault="00836BFB" w:rsidP="00C548A5">
            <w:pPr>
              <w:tabs>
                <w:tab w:val="left" w:leader="dot" w:pos="3780"/>
              </w:tabs>
              <w:rPr>
                <w:rStyle w:val="English"/>
                <w:rFonts w:cs="Arial"/>
                <w:color w:val="000000"/>
              </w:rPr>
            </w:pPr>
            <w:r w:rsidRPr="00C548A5">
              <w:rPr>
                <w:rStyle w:val="Spanish"/>
                <w:rFonts w:cs="Arial"/>
                <w:color w:val="000000"/>
              </w:rPr>
              <w:t>promener/sortir le chien</w:t>
            </w:r>
            <w:r w:rsidRPr="00C548A5">
              <w:rPr>
                <w:rStyle w:val="Spanish"/>
                <w:rFonts w:cs="Arial"/>
                <w:b w:val="0"/>
                <w:color w:val="000000"/>
              </w:rPr>
              <w:tab/>
            </w:r>
            <w:r w:rsidRPr="00C548A5">
              <w:rPr>
                <w:rStyle w:val="English"/>
                <w:rFonts w:cs="Arial"/>
                <w:color w:val="000000"/>
              </w:rPr>
              <w:t>to walk the dog</w:t>
            </w:r>
          </w:p>
          <w:p w:rsidR="00836BFB" w:rsidRPr="00C548A5" w:rsidRDefault="00836BFB" w:rsidP="00C548A5">
            <w:pPr>
              <w:tabs>
                <w:tab w:val="left" w:leader="dot" w:pos="3690"/>
              </w:tabs>
              <w:rPr>
                <w:rStyle w:val="English"/>
                <w:rFonts w:cs="Arial"/>
                <w:color w:val="000000"/>
              </w:rPr>
            </w:pPr>
            <w:r w:rsidRPr="00C548A5">
              <w:rPr>
                <w:rStyle w:val="Spanish"/>
                <w:rFonts w:cs="Arial"/>
                <w:color w:val="000000"/>
              </w:rPr>
              <w:t>ranger sa chambre</w:t>
            </w:r>
            <w:r w:rsidRPr="00C548A5">
              <w:rPr>
                <w:rStyle w:val="Spanish"/>
                <w:rFonts w:cs="Arial"/>
                <w:b w:val="0"/>
                <w:color w:val="000000"/>
              </w:rPr>
              <w:tab/>
            </w:r>
            <w:r w:rsidRPr="00C548A5">
              <w:rPr>
                <w:rStyle w:val="English"/>
                <w:rFonts w:cs="Arial"/>
                <w:color w:val="000000"/>
              </w:rPr>
              <w:t>to pick up one’s room</w:t>
            </w:r>
          </w:p>
          <w:p w:rsidR="00836BFB" w:rsidRPr="00C548A5" w:rsidRDefault="00836BFB" w:rsidP="00C548A5">
            <w:pPr>
              <w:tabs>
                <w:tab w:val="left" w:leader="dot" w:pos="3780"/>
              </w:tabs>
              <w:rPr>
                <w:rStyle w:val="English"/>
                <w:rFonts w:cs="Arial"/>
                <w:color w:val="000000"/>
              </w:rPr>
            </w:pPr>
            <w:r w:rsidRPr="00C548A5">
              <w:rPr>
                <w:rStyle w:val="Spanish"/>
                <w:rFonts w:cs="Arial"/>
                <w:color w:val="000000"/>
              </w:rPr>
              <w:t>sortir la poubelle</w:t>
            </w:r>
            <w:r w:rsidRPr="00C548A5">
              <w:rPr>
                <w:rStyle w:val="Spanish"/>
                <w:rFonts w:cs="Arial"/>
                <w:b w:val="0"/>
                <w:color w:val="000000"/>
              </w:rPr>
              <w:tab/>
            </w:r>
            <w:r w:rsidRPr="00C548A5">
              <w:rPr>
                <w:rStyle w:val="English"/>
                <w:rFonts w:cs="Arial"/>
                <w:color w:val="000000"/>
              </w:rPr>
              <w:t>to take out the trash</w:t>
            </w:r>
          </w:p>
          <w:p w:rsidR="00836BFB" w:rsidRPr="00C548A5" w:rsidRDefault="00836BFB" w:rsidP="00C548A5">
            <w:pPr>
              <w:tabs>
                <w:tab w:val="left" w:leader="dot" w:pos="3780"/>
              </w:tabs>
              <w:rPr>
                <w:rStyle w:val="English"/>
                <w:rFonts w:cs="Arial"/>
                <w:color w:val="000000"/>
              </w:rPr>
            </w:pPr>
            <w:r w:rsidRPr="00C548A5">
              <w:rPr>
                <w:rStyle w:val="Spanish"/>
                <w:rFonts w:cs="Arial"/>
                <w:color w:val="000000"/>
              </w:rPr>
              <w:t>tondre la pelouse</w:t>
            </w:r>
            <w:r w:rsidRPr="00C548A5">
              <w:rPr>
                <w:rStyle w:val="Spanish"/>
                <w:rFonts w:cs="Arial"/>
                <w:b w:val="0"/>
                <w:color w:val="000000"/>
              </w:rPr>
              <w:tab/>
            </w:r>
            <w:r w:rsidRPr="00C548A5">
              <w:rPr>
                <w:rStyle w:val="English"/>
                <w:rFonts w:cs="Arial"/>
                <w:color w:val="000000"/>
              </w:rPr>
              <w:t>to  mow the lawn</w:t>
            </w:r>
          </w:p>
          <w:p w:rsidR="00836BFB" w:rsidRPr="0008488F" w:rsidRDefault="00836BFB" w:rsidP="00C548A5">
            <w:pPr>
              <w:tabs>
                <w:tab w:val="left" w:leader="dot" w:pos="3330"/>
              </w:tabs>
              <w:rPr>
                <w:rStyle w:val="English"/>
                <w:rFonts w:cs="Arial"/>
                <w:color w:val="000000"/>
                <w:lang w:val="fr-FR"/>
              </w:rPr>
            </w:pPr>
            <w:r w:rsidRPr="0008488F">
              <w:rPr>
                <w:rStyle w:val="Spanish"/>
                <w:rFonts w:cs="Arial"/>
                <w:color w:val="000000"/>
                <w:lang w:val="fr-FR"/>
              </w:rPr>
              <w:t>vider le lave-vaisselle</w:t>
            </w:r>
            <w:r w:rsidRPr="0008488F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08488F">
              <w:rPr>
                <w:rStyle w:val="English"/>
                <w:rFonts w:cs="Arial"/>
                <w:color w:val="000000"/>
                <w:lang w:val="fr-FR"/>
              </w:rPr>
              <w:t>to unload the dishwasher</w:t>
            </w:r>
          </w:p>
          <w:p w:rsidR="00836BFB" w:rsidRPr="00C548A5" w:rsidRDefault="00836BFB" w:rsidP="00C548A5">
            <w:pPr>
              <w:tabs>
                <w:tab w:val="left" w:leader="dot" w:pos="3780"/>
              </w:tabs>
              <w:rPr>
                <w:rStyle w:val="English"/>
                <w:rFonts w:cs="Arial"/>
                <w:color w:val="000000"/>
              </w:rPr>
            </w:pPr>
            <w:r w:rsidRPr="0008488F">
              <w:rPr>
                <w:rStyle w:val="Spanish"/>
                <w:rFonts w:cs="Arial"/>
                <w:color w:val="000000"/>
                <w:lang w:val="fr-FR"/>
              </w:rPr>
              <w:t>Bien sûr, mais il faut d’abord...</w:t>
            </w:r>
            <w:r w:rsidRPr="0008488F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C548A5">
              <w:rPr>
                <w:rStyle w:val="English"/>
                <w:rFonts w:cs="Arial"/>
                <w:color w:val="000000"/>
              </w:rPr>
              <w:t xml:space="preserve">Of course, but first </w:t>
            </w:r>
          </w:p>
          <w:p w:rsidR="00836BFB" w:rsidRPr="00C548A5" w:rsidRDefault="00836BFB" w:rsidP="00C548A5">
            <w:pPr>
              <w:tabs>
                <w:tab w:val="left" w:leader="dot" w:pos="3780"/>
              </w:tabs>
              <w:rPr>
                <w:rStyle w:val="English"/>
                <w:rFonts w:cs="Arial"/>
                <w:color w:val="000000"/>
              </w:rPr>
            </w:pPr>
            <w:r w:rsidRPr="00C548A5">
              <w:rPr>
                <w:rStyle w:val="English"/>
                <w:rFonts w:cs="Arial"/>
                <w:color w:val="000000"/>
              </w:rPr>
              <w:t xml:space="preserve">                                                                you must . . .</w:t>
            </w:r>
          </w:p>
          <w:p w:rsidR="00836BFB" w:rsidRPr="0008488F" w:rsidRDefault="00836BFB" w:rsidP="00C548A5">
            <w:pPr>
              <w:tabs>
                <w:tab w:val="left" w:leader="dot" w:pos="3780"/>
              </w:tabs>
              <w:rPr>
                <w:rStyle w:val="English"/>
                <w:rFonts w:cs="Arial"/>
                <w:color w:val="000000"/>
                <w:lang w:val="fr-FR"/>
              </w:rPr>
            </w:pPr>
            <w:r w:rsidRPr="0008488F">
              <w:rPr>
                <w:rStyle w:val="Spanish"/>
                <w:rFonts w:cs="Arial"/>
                <w:color w:val="000000"/>
                <w:lang w:val="fr-FR"/>
              </w:rPr>
              <w:t>D’accord, si...</w:t>
            </w:r>
            <w:r w:rsidRPr="0008488F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08488F">
              <w:rPr>
                <w:rStyle w:val="English"/>
                <w:rFonts w:cs="Arial"/>
                <w:color w:val="000000"/>
                <w:lang w:val="fr-FR"/>
              </w:rPr>
              <w:t xml:space="preserve">OK, if . . . </w:t>
            </w:r>
          </w:p>
          <w:p w:rsidR="00836BFB" w:rsidRPr="0008488F" w:rsidRDefault="00836BFB" w:rsidP="00C548A5">
            <w:pPr>
              <w:tabs>
                <w:tab w:val="left" w:leader="dot" w:pos="3780"/>
              </w:tabs>
              <w:rPr>
                <w:rStyle w:val="English"/>
                <w:rFonts w:cs="Arial"/>
                <w:color w:val="000000"/>
                <w:lang w:val="fr-FR"/>
              </w:rPr>
            </w:pPr>
            <w:r w:rsidRPr="0008488F">
              <w:rPr>
                <w:rStyle w:val="Spanish"/>
                <w:rFonts w:cs="Arial"/>
                <w:color w:val="000000"/>
                <w:lang w:val="fr-FR"/>
              </w:rPr>
              <w:t>Est-ce que je peux... ?</w:t>
            </w:r>
            <w:r w:rsidRPr="0008488F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08488F">
              <w:rPr>
                <w:rStyle w:val="English"/>
                <w:rFonts w:cs="Arial"/>
                <w:color w:val="000000"/>
                <w:lang w:val="fr-FR"/>
              </w:rPr>
              <w:t>Can I . . . ?</w:t>
            </w:r>
          </w:p>
          <w:p w:rsidR="00836BFB" w:rsidRPr="00C548A5" w:rsidRDefault="00836BFB" w:rsidP="00C548A5">
            <w:pPr>
              <w:tabs>
                <w:tab w:val="left" w:leader="dot" w:pos="3780"/>
              </w:tabs>
              <w:rPr>
                <w:rStyle w:val="English"/>
                <w:rFonts w:cs="Arial"/>
                <w:color w:val="000000"/>
              </w:rPr>
            </w:pPr>
            <w:r w:rsidRPr="0008488F">
              <w:rPr>
                <w:rStyle w:val="Spanish"/>
                <w:rFonts w:cs="Arial"/>
                <w:color w:val="000000"/>
                <w:lang w:val="fr-FR"/>
              </w:rPr>
              <w:t>Non, tu dois...</w:t>
            </w:r>
            <w:r w:rsidRPr="0008488F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C548A5">
              <w:rPr>
                <w:rStyle w:val="English"/>
                <w:rFonts w:cs="Arial"/>
                <w:color w:val="000000"/>
              </w:rPr>
              <w:t xml:space="preserve">No, you have to . . . </w:t>
            </w:r>
          </w:p>
          <w:p w:rsidR="00836BFB" w:rsidRPr="00C548A5" w:rsidRDefault="00836BFB" w:rsidP="00C548A5">
            <w:pPr>
              <w:tabs>
                <w:tab w:val="left" w:leader="dot" w:pos="3780"/>
              </w:tabs>
              <w:rPr>
                <w:rStyle w:val="English"/>
                <w:rFonts w:cs="Arial"/>
                <w:color w:val="000000"/>
              </w:rPr>
            </w:pPr>
            <w:r w:rsidRPr="00C548A5">
              <w:rPr>
                <w:rStyle w:val="Spanish"/>
                <w:rFonts w:cs="Arial"/>
                <w:color w:val="000000"/>
              </w:rPr>
              <w:t>Pas question!</w:t>
            </w:r>
            <w:r w:rsidRPr="00C548A5">
              <w:rPr>
                <w:rStyle w:val="Spanish"/>
                <w:rFonts w:cs="Arial"/>
                <w:b w:val="0"/>
                <w:color w:val="000000"/>
              </w:rPr>
              <w:tab/>
            </w:r>
            <w:r w:rsidRPr="00C548A5">
              <w:rPr>
                <w:rStyle w:val="English"/>
                <w:rFonts w:cs="Arial"/>
                <w:color w:val="000000"/>
              </w:rPr>
              <w:t>Out of the question!</w:t>
            </w:r>
          </w:p>
          <w:p w:rsidR="00836BFB" w:rsidRPr="00C548A5" w:rsidRDefault="00836BFB" w:rsidP="00C548A5">
            <w:pPr>
              <w:tabs>
                <w:tab w:val="left" w:leader="dot" w:pos="3330"/>
              </w:tabs>
              <w:rPr>
                <w:rStyle w:val="English"/>
                <w:rFonts w:cs="Arial"/>
                <w:color w:val="000000"/>
              </w:rPr>
            </w:pPr>
            <w:r w:rsidRPr="00C548A5">
              <w:rPr>
                <w:rStyle w:val="Spanish"/>
                <w:rFonts w:cs="Arial"/>
                <w:color w:val="000000"/>
              </w:rPr>
              <w:t>Tu es d’accord si... ?</w:t>
            </w:r>
            <w:r w:rsidRPr="00C548A5">
              <w:rPr>
                <w:rStyle w:val="Spanish"/>
                <w:rFonts w:cs="Arial"/>
                <w:b w:val="0"/>
                <w:color w:val="000000"/>
              </w:rPr>
              <w:tab/>
            </w:r>
            <w:r w:rsidRPr="00C548A5">
              <w:rPr>
                <w:rStyle w:val="English"/>
                <w:rFonts w:cs="Arial"/>
                <w:color w:val="000000"/>
              </w:rPr>
              <w:t>Is it OK with you if . . . ?</w:t>
            </w:r>
          </w:p>
          <w:p w:rsidR="00836BFB" w:rsidRDefault="00836BFB" w:rsidP="00C548A5">
            <w:pPr>
              <w:pStyle w:val="Category"/>
              <w:tabs>
                <w:tab w:val="clear" w:pos="4320"/>
                <w:tab w:val="left" w:leader="dot" w:pos="3780"/>
              </w:tabs>
              <w:rPr>
                <w:color w:val="000000"/>
              </w:rPr>
            </w:pPr>
          </w:p>
          <w:p w:rsidR="00836BFB" w:rsidRPr="00C548A5" w:rsidRDefault="00836BFB" w:rsidP="00C548A5">
            <w:pPr>
              <w:pStyle w:val="Category"/>
              <w:tabs>
                <w:tab w:val="clear" w:pos="4320"/>
                <w:tab w:val="left" w:leader="dot" w:pos="3780"/>
              </w:tabs>
              <w:spacing w:after="60"/>
              <w:rPr>
                <w:color w:val="000000"/>
              </w:rPr>
            </w:pPr>
            <w:r w:rsidRPr="00C548A5">
              <w:rPr>
                <w:color w:val="000000"/>
              </w:rPr>
              <w:t>To tell how often you do things</w:t>
            </w:r>
          </w:p>
          <w:p w:rsidR="00836BFB" w:rsidRPr="0008488F" w:rsidRDefault="00836BFB" w:rsidP="00C548A5">
            <w:pPr>
              <w:tabs>
                <w:tab w:val="left" w:leader="dot" w:pos="3780"/>
              </w:tabs>
              <w:rPr>
                <w:rStyle w:val="English"/>
                <w:rFonts w:cs="Arial"/>
                <w:color w:val="000000"/>
                <w:lang w:val="fr-FR"/>
              </w:rPr>
            </w:pPr>
            <w:r w:rsidRPr="0008488F">
              <w:rPr>
                <w:rStyle w:val="Spanish"/>
                <w:rFonts w:cs="Arial"/>
                <w:color w:val="000000"/>
                <w:lang w:val="fr-FR"/>
              </w:rPr>
              <w:t>...tous les...</w:t>
            </w:r>
            <w:r w:rsidRPr="0008488F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  <w:t xml:space="preserve"> </w:t>
            </w:r>
            <w:r w:rsidRPr="0008488F">
              <w:rPr>
                <w:rStyle w:val="English"/>
                <w:rFonts w:cs="Arial"/>
                <w:color w:val="000000"/>
                <w:lang w:val="fr-FR"/>
              </w:rPr>
              <w:t xml:space="preserve">. . . every . . . </w:t>
            </w:r>
          </w:p>
          <w:p w:rsidR="00836BFB" w:rsidRPr="0008488F" w:rsidRDefault="00836BFB" w:rsidP="00C548A5">
            <w:pPr>
              <w:tabs>
                <w:tab w:val="left" w:leader="dot" w:pos="3780"/>
              </w:tabs>
              <w:rPr>
                <w:rStyle w:val="Spanish"/>
                <w:rFonts w:cs="Arial"/>
                <w:color w:val="000000"/>
                <w:lang w:val="fr-FR"/>
              </w:rPr>
            </w:pPr>
            <w:r w:rsidRPr="0008488F">
              <w:rPr>
                <w:rStyle w:val="Spanish"/>
                <w:rFonts w:cs="Arial"/>
                <w:color w:val="000000"/>
                <w:lang w:val="fr-FR"/>
              </w:rPr>
              <w:t>...ne... jamais...</w:t>
            </w:r>
            <w:r w:rsidRPr="0008488F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08488F">
              <w:rPr>
                <w:rStyle w:val="English"/>
                <w:rFonts w:cs="Arial"/>
                <w:color w:val="000000"/>
                <w:lang w:val="fr-FR"/>
              </w:rPr>
              <w:t xml:space="preserve"> . . .never . . .</w:t>
            </w:r>
          </w:p>
          <w:p w:rsidR="00836BFB" w:rsidRPr="00C548A5" w:rsidRDefault="00836BFB" w:rsidP="00C548A5">
            <w:pPr>
              <w:tabs>
                <w:tab w:val="left" w:leader="dot" w:pos="3780"/>
              </w:tabs>
              <w:rPr>
                <w:rStyle w:val="English"/>
                <w:rFonts w:cs="Arial"/>
                <w:color w:val="000000"/>
              </w:rPr>
            </w:pPr>
            <w:r w:rsidRPr="00C548A5">
              <w:rPr>
                <w:rStyle w:val="Spanish"/>
                <w:rFonts w:cs="Arial"/>
                <w:color w:val="000000"/>
              </w:rPr>
              <w:t>D’habitude,...</w:t>
            </w:r>
            <w:r w:rsidRPr="00C548A5">
              <w:rPr>
                <w:rStyle w:val="Spanish"/>
                <w:rFonts w:cs="Arial"/>
                <w:b w:val="0"/>
                <w:color w:val="000000"/>
              </w:rPr>
              <w:tab/>
              <w:t xml:space="preserve"> </w:t>
            </w:r>
            <w:r w:rsidRPr="00C548A5">
              <w:rPr>
                <w:rStyle w:val="English"/>
                <w:rFonts w:cs="Arial"/>
                <w:color w:val="000000"/>
              </w:rPr>
              <w:t xml:space="preserve">Usually, . . . </w:t>
            </w:r>
          </w:p>
          <w:p w:rsidR="00836BFB" w:rsidRPr="00C548A5" w:rsidRDefault="00836BFB" w:rsidP="00C548A5">
            <w:pPr>
              <w:tabs>
                <w:tab w:val="left" w:leader="dot" w:pos="3780"/>
              </w:tabs>
              <w:rPr>
                <w:rStyle w:val="English"/>
                <w:rFonts w:cs="Arial"/>
                <w:color w:val="000000"/>
              </w:rPr>
            </w:pPr>
            <w:r w:rsidRPr="00C548A5">
              <w:rPr>
                <w:rStyle w:val="Spanish"/>
                <w:rFonts w:cs="Arial"/>
                <w:color w:val="000000"/>
              </w:rPr>
              <w:t xml:space="preserve">...fois par... </w:t>
            </w:r>
            <w:r w:rsidRPr="00C548A5">
              <w:rPr>
                <w:rStyle w:val="Spanish"/>
                <w:rFonts w:cs="Arial"/>
                <w:b w:val="0"/>
                <w:color w:val="000000"/>
              </w:rPr>
              <w:tab/>
            </w:r>
            <w:r w:rsidRPr="00C548A5">
              <w:rPr>
                <w:rStyle w:val="English"/>
                <w:rFonts w:cs="Arial"/>
                <w:color w:val="000000"/>
              </w:rPr>
              <w:t xml:space="preserve"> . . . times a . . .</w:t>
            </w:r>
          </w:p>
          <w:p w:rsidR="00836BFB" w:rsidRPr="0008488F" w:rsidRDefault="00836BFB" w:rsidP="00C548A5">
            <w:pPr>
              <w:tabs>
                <w:tab w:val="left" w:leader="dot" w:pos="3780"/>
              </w:tabs>
              <w:rPr>
                <w:rStyle w:val="English"/>
                <w:rFonts w:cs="Arial"/>
                <w:color w:val="000000"/>
                <w:lang w:val="fr-FR"/>
              </w:rPr>
            </w:pPr>
            <w:r w:rsidRPr="0008488F">
              <w:rPr>
                <w:rStyle w:val="Spanish"/>
                <w:rFonts w:cs="Arial"/>
                <w:color w:val="000000"/>
                <w:lang w:val="fr-FR"/>
              </w:rPr>
              <w:t>C’est toujours...</w:t>
            </w:r>
            <w:r w:rsidRPr="0008488F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08488F">
              <w:rPr>
                <w:rStyle w:val="English"/>
                <w:rFonts w:cs="Arial"/>
                <w:color w:val="000000"/>
                <w:lang w:val="fr-FR"/>
              </w:rPr>
              <w:t>It’s always . . .</w:t>
            </w:r>
          </w:p>
          <w:p w:rsidR="00836BFB" w:rsidRPr="0008488F" w:rsidRDefault="00836BFB" w:rsidP="00C548A5">
            <w:pPr>
              <w:tabs>
                <w:tab w:val="left" w:leader="dot" w:pos="3780"/>
              </w:tabs>
              <w:rPr>
                <w:rStyle w:val="Spanish"/>
                <w:rFonts w:cs="Arial"/>
                <w:color w:val="000000"/>
                <w:lang w:val="fr-FR"/>
              </w:rPr>
            </w:pPr>
          </w:p>
          <w:p w:rsidR="00836BFB" w:rsidRPr="0008488F" w:rsidRDefault="00836BFB" w:rsidP="00C548A5">
            <w:pPr>
              <w:tabs>
                <w:tab w:val="left" w:leader="dot" w:pos="3780"/>
              </w:tabs>
              <w:rPr>
                <w:rStyle w:val="Spanish"/>
                <w:rFonts w:cs="Arial"/>
                <w:color w:val="000000"/>
                <w:sz w:val="24"/>
                <w:lang w:val="fr-FR"/>
              </w:rPr>
            </w:pPr>
          </w:p>
          <w:p w:rsidR="00836BFB" w:rsidRPr="0008488F" w:rsidRDefault="00836BFB" w:rsidP="00C548A5">
            <w:pPr>
              <w:tabs>
                <w:tab w:val="left" w:leader="dot" w:pos="3780"/>
              </w:tabs>
              <w:spacing w:after="60"/>
              <w:rPr>
                <w:rStyle w:val="Spanish"/>
                <w:rFonts w:cs="Arial"/>
                <w:color w:val="000000"/>
                <w:lang w:val="fr-FR"/>
              </w:rPr>
            </w:pPr>
            <w:r w:rsidRPr="0008488F">
              <w:rPr>
                <w:rStyle w:val="Spanish"/>
                <w:rFonts w:cs="Arial"/>
                <w:color w:val="000000"/>
                <w:sz w:val="24"/>
                <w:lang w:val="fr-FR"/>
              </w:rPr>
              <w:t>Negative</w:t>
            </w:r>
            <w:r w:rsidRPr="0008488F">
              <w:rPr>
                <w:rStyle w:val="Spanish"/>
                <w:rFonts w:cs="Arial"/>
                <w:color w:val="000000"/>
                <w:lang w:val="fr-FR"/>
              </w:rPr>
              <w:t xml:space="preserve"> </w:t>
            </w:r>
            <w:r w:rsidRPr="0008488F">
              <w:rPr>
                <w:rStyle w:val="Spanish"/>
                <w:rFonts w:cs="Arial"/>
                <w:color w:val="000000"/>
                <w:sz w:val="24"/>
                <w:lang w:val="fr-FR"/>
              </w:rPr>
              <w:t>expressions</w:t>
            </w:r>
          </w:p>
          <w:p w:rsidR="00836BFB" w:rsidRPr="0008488F" w:rsidRDefault="00836BFB" w:rsidP="00C548A5">
            <w:pPr>
              <w:tabs>
                <w:tab w:val="left" w:leader="dot" w:pos="3780"/>
              </w:tabs>
              <w:rPr>
                <w:rStyle w:val="English"/>
                <w:rFonts w:cs="Arial"/>
                <w:color w:val="000000"/>
                <w:lang w:val="fr-FR"/>
              </w:rPr>
            </w:pPr>
            <w:r w:rsidRPr="0008488F">
              <w:rPr>
                <w:rStyle w:val="Spanish"/>
                <w:rFonts w:cs="Arial"/>
                <w:color w:val="000000"/>
                <w:lang w:val="fr-FR"/>
              </w:rPr>
              <w:t>ne... pas encore</w:t>
            </w:r>
            <w:r w:rsidRPr="0008488F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08488F">
              <w:rPr>
                <w:rStyle w:val="English"/>
                <w:rFonts w:cs="Arial"/>
                <w:color w:val="000000"/>
                <w:lang w:val="fr-FR"/>
              </w:rPr>
              <w:t>not yet</w:t>
            </w:r>
          </w:p>
          <w:p w:rsidR="00836BFB" w:rsidRPr="0008488F" w:rsidRDefault="00836BFB" w:rsidP="00C548A5">
            <w:pPr>
              <w:tabs>
                <w:tab w:val="left" w:leader="dot" w:pos="3780"/>
              </w:tabs>
              <w:rPr>
                <w:rStyle w:val="English"/>
                <w:rFonts w:cs="Arial"/>
                <w:color w:val="000000"/>
                <w:lang w:val="fr-FR"/>
              </w:rPr>
            </w:pPr>
            <w:r w:rsidRPr="0008488F">
              <w:rPr>
                <w:rStyle w:val="Spanish"/>
                <w:rFonts w:cs="Arial"/>
                <w:color w:val="000000"/>
                <w:lang w:val="fr-FR"/>
              </w:rPr>
              <w:t>ne... personne</w:t>
            </w:r>
            <w:r w:rsidRPr="0008488F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08488F">
              <w:rPr>
                <w:rStyle w:val="English"/>
                <w:rFonts w:cs="Arial"/>
                <w:color w:val="000000"/>
                <w:lang w:val="fr-FR"/>
              </w:rPr>
              <w:t>no one</w:t>
            </w:r>
          </w:p>
          <w:p w:rsidR="00836BFB" w:rsidRPr="0008488F" w:rsidRDefault="00836BFB" w:rsidP="00C548A5">
            <w:pPr>
              <w:tabs>
                <w:tab w:val="left" w:leader="dot" w:pos="3780"/>
              </w:tabs>
              <w:rPr>
                <w:rStyle w:val="English"/>
                <w:rFonts w:cs="Arial"/>
                <w:color w:val="000000"/>
                <w:lang w:val="fr-FR"/>
              </w:rPr>
            </w:pPr>
            <w:r w:rsidRPr="0008488F">
              <w:rPr>
                <w:rStyle w:val="Spanish"/>
                <w:rFonts w:cs="Arial"/>
                <w:color w:val="000000"/>
                <w:lang w:val="fr-FR"/>
              </w:rPr>
              <w:t>ne... plus</w:t>
            </w:r>
            <w:r w:rsidRPr="0008488F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08488F">
              <w:rPr>
                <w:rStyle w:val="English"/>
                <w:rFonts w:cs="Arial"/>
                <w:color w:val="000000"/>
                <w:lang w:val="fr-FR"/>
              </w:rPr>
              <w:t>no longer</w:t>
            </w:r>
          </w:p>
          <w:p w:rsidR="00836BFB" w:rsidRDefault="00836BFB" w:rsidP="00C548A5">
            <w:pPr>
              <w:tabs>
                <w:tab w:val="left" w:leader="dot" w:pos="3780"/>
              </w:tabs>
              <w:spacing w:after="120"/>
              <w:rPr>
                <w:rStyle w:val="English"/>
                <w:rFonts w:cs="Arial"/>
              </w:rPr>
            </w:pPr>
            <w:r w:rsidRPr="00C548A5">
              <w:rPr>
                <w:rStyle w:val="Spanish"/>
                <w:rFonts w:cs="Arial"/>
                <w:color w:val="000000"/>
              </w:rPr>
              <w:t>ne... rien</w:t>
            </w:r>
            <w:r w:rsidRPr="00C548A5">
              <w:rPr>
                <w:rStyle w:val="Spanish"/>
                <w:rFonts w:cs="Arial"/>
                <w:b w:val="0"/>
                <w:color w:val="000000"/>
              </w:rPr>
              <w:tab/>
            </w:r>
            <w:r w:rsidRPr="00C548A5">
              <w:rPr>
                <w:rStyle w:val="English"/>
                <w:rFonts w:cs="Arial"/>
                <w:color w:val="000000"/>
              </w:rPr>
              <w:t>nothing</w:t>
            </w:r>
          </w:p>
          <w:p w:rsidR="00836BFB" w:rsidRDefault="00836BFB" w:rsidP="00C548A5">
            <w:pPr>
              <w:tabs>
                <w:tab w:val="left" w:leader="dot" w:pos="3780"/>
              </w:tabs>
              <w:spacing w:after="120"/>
              <w:rPr>
                <w:rStyle w:val="English"/>
                <w:rFonts w:cs="Arial"/>
              </w:rPr>
            </w:pPr>
          </w:p>
          <w:p w:rsidR="00836BFB" w:rsidRDefault="00836BFB" w:rsidP="00C548A5">
            <w:pPr>
              <w:tabs>
                <w:tab w:val="left" w:leader="dot" w:pos="3780"/>
              </w:tabs>
              <w:spacing w:after="120"/>
              <w:rPr>
                <w:rStyle w:val="English"/>
                <w:rFonts w:cs="Arial"/>
              </w:rPr>
            </w:pPr>
          </w:p>
          <w:p w:rsidR="00836BFB" w:rsidRPr="00C548A5" w:rsidRDefault="00836BFB" w:rsidP="004C4B41">
            <w:pPr>
              <w:tabs>
                <w:tab w:val="left" w:leader="dot" w:pos="3780"/>
              </w:tabs>
              <w:spacing w:after="60"/>
              <w:rPr>
                <w:rStyle w:val="Spanish"/>
                <w:rFonts w:cs="Arial"/>
                <w:color w:val="000000"/>
              </w:rPr>
            </w:pPr>
            <w:r>
              <w:rPr>
                <w:rStyle w:val="Spanish"/>
                <w:rFonts w:cs="Arial"/>
                <w:color w:val="000000"/>
                <w:sz w:val="24"/>
              </w:rPr>
              <w:t>Verbs</w:t>
            </w:r>
          </w:p>
          <w:p w:rsidR="00836BFB" w:rsidRPr="00C548A5" w:rsidRDefault="00836BFB" w:rsidP="004C4B41">
            <w:pPr>
              <w:tabs>
                <w:tab w:val="left" w:leader="dot" w:pos="3780"/>
              </w:tabs>
              <w:rPr>
                <w:rStyle w:val="English"/>
                <w:rFonts w:cs="Arial"/>
                <w:color w:val="000000"/>
              </w:rPr>
            </w:pPr>
            <w:r>
              <w:rPr>
                <w:rStyle w:val="Spanish"/>
                <w:rFonts w:cs="Arial"/>
                <w:color w:val="000000"/>
              </w:rPr>
              <w:t>pouvoir</w:t>
            </w:r>
            <w:r w:rsidRPr="00C548A5">
              <w:rPr>
                <w:rStyle w:val="Spanish"/>
                <w:rFonts w:cs="Arial"/>
                <w:b w:val="0"/>
                <w:color w:val="000000"/>
              </w:rPr>
              <w:tab/>
            </w:r>
            <w:r>
              <w:rPr>
                <w:rStyle w:val="English"/>
                <w:rFonts w:cs="Arial"/>
                <w:color w:val="000000"/>
              </w:rPr>
              <w:t>can, to be able to</w:t>
            </w:r>
          </w:p>
          <w:p w:rsidR="00836BFB" w:rsidRPr="00C548A5" w:rsidRDefault="00836BFB" w:rsidP="004C4B41">
            <w:pPr>
              <w:tabs>
                <w:tab w:val="left" w:leader="dot" w:pos="3780"/>
              </w:tabs>
              <w:rPr>
                <w:rStyle w:val="English"/>
                <w:rFonts w:cs="Arial"/>
                <w:color w:val="000000"/>
              </w:rPr>
            </w:pPr>
            <w:r>
              <w:rPr>
                <w:rStyle w:val="Spanish"/>
                <w:rFonts w:cs="Arial"/>
                <w:color w:val="000000"/>
              </w:rPr>
              <w:t>devoir</w:t>
            </w:r>
            <w:r w:rsidRPr="00C548A5">
              <w:rPr>
                <w:rStyle w:val="Spanish"/>
                <w:rFonts w:cs="Arial"/>
                <w:b w:val="0"/>
                <w:color w:val="000000"/>
              </w:rPr>
              <w:tab/>
            </w:r>
            <w:r>
              <w:rPr>
                <w:rStyle w:val="English"/>
                <w:rFonts w:cs="Arial"/>
                <w:color w:val="000000"/>
              </w:rPr>
              <w:t>must, to have to</w:t>
            </w:r>
          </w:p>
          <w:p w:rsidR="00836BFB" w:rsidRDefault="00836BFB" w:rsidP="00C548A5">
            <w:pPr>
              <w:tabs>
                <w:tab w:val="left" w:leader="dot" w:pos="3780"/>
              </w:tabs>
              <w:spacing w:after="120"/>
              <w:rPr>
                <w:rStyle w:val="English"/>
                <w:rFonts w:cs="Arial"/>
              </w:rPr>
            </w:pPr>
          </w:p>
          <w:p w:rsidR="00836BFB" w:rsidRDefault="00836BFB" w:rsidP="00C548A5">
            <w:pPr>
              <w:tabs>
                <w:tab w:val="left" w:leader="dot" w:pos="3780"/>
              </w:tabs>
              <w:spacing w:after="120"/>
              <w:rPr>
                <w:rStyle w:val="English"/>
                <w:rFonts w:cs="Arial"/>
              </w:rPr>
            </w:pPr>
          </w:p>
          <w:p w:rsidR="00836BFB" w:rsidRDefault="00836BFB" w:rsidP="00C548A5">
            <w:pPr>
              <w:tabs>
                <w:tab w:val="left" w:leader="dot" w:pos="3780"/>
              </w:tabs>
              <w:spacing w:after="120"/>
              <w:rPr>
                <w:rStyle w:val="English"/>
                <w:rFonts w:cs="Arial"/>
              </w:rPr>
            </w:pPr>
          </w:p>
          <w:p w:rsidR="00836BFB" w:rsidRDefault="00836BFB" w:rsidP="00C548A5">
            <w:pPr>
              <w:tabs>
                <w:tab w:val="left" w:leader="dot" w:pos="3780"/>
              </w:tabs>
              <w:spacing w:after="120"/>
              <w:rPr>
                <w:rStyle w:val="English"/>
                <w:rFonts w:cs="Arial"/>
              </w:rPr>
            </w:pPr>
          </w:p>
          <w:p w:rsidR="00836BFB" w:rsidRDefault="00836BFB" w:rsidP="00C548A5">
            <w:pPr>
              <w:tabs>
                <w:tab w:val="left" w:leader="dot" w:pos="3780"/>
              </w:tabs>
              <w:spacing w:after="120"/>
              <w:rPr>
                <w:rStyle w:val="English"/>
                <w:rFonts w:cs="Arial"/>
              </w:rPr>
            </w:pPr>
          </w:p>
          <w:p w:rsidR="00836BFB" w:rsidRPr="009F0A29" w:rsidRDefault="00836BFB" w:rsidP="00C548A5">
            <w:pPr>
              <w:tabs>
                <w:tab w:val="left" w:leader="dot" w:pos="3780"/>
              </w:tabs>
              <w:spacing w:after="120"/>
              <w:rPr>
                <w:rFonts w:ascii="Verdana" w:hAnsi="Verdana"/>
                <w:b/>
                <w:color w:val="000000"/>
                <w:sz w:val="20"/>
              </w:rPr>
            </w:pPr>
          </w:p>
        </w:tc>
        <w:tc>
          <w:tcPr>
            <w:tcW w:w="4800" w:type="dxa"/>
          </w:tcPr>
          <w:p w:rsidR="00836BFB" w:rsidRPr="00D230FC" w:rsidRDefault="00836BFB" w:rsidP="00D230FC">
            <w:pPr>
              <w:pStyle w:val="Category"/>
              <w:spacing w:before="120"/>
              <w:jc w:val="center"/>
              <w:rPr>
                <w:color w:val="000000"/>
              </w:rPr>
            </w:pPr>
            <w:r w:rsidRPr="00D230FC">
              <w:rPr>
                <w:color w:val="000000"/>
              </w:rPr>
              <w:t>Vocabulaire supplémentaire</w:t>
            </w:r>
          </w:p>
          <w:p w:rsidR="00836BFB" w:rsidRPr="00DE7774" w:rsidRDefault="00836BFB" w:rsidP="00377B79"/>
        </w:tc>
      </w:tr>
    </w:tbl>
    <w:p w:rsidR="00836BFB" w:rsidRPr="003B051E" w:rsidRDefault="00836BFB" w:rsidP="000F5EC0">
      <w:pPr>
        <w:pStyle w:val="Heading1"/>
        <w:spacing w:before="0" w:after="240"/>
        <w:rPr>
          <w:lang w:val="fr-FR"/>
        </w:rPr>
      </w:pPr>
      <w:r w:rsidRPr="003B051E">
        <w:rPr>
          <w:lang w:val="fr-FR"/>
        </w:rPr>
        <w:t xml:space="preserve">FRANÇAIS </w:t>
      </w:r>
      <w:r>
        <w:rPr>
          <w:lang w:val="fr-FR"/>
        </w:rPr>
        <w:t>1</w:t>
      </w:r>
      <w:r w:rsidRPr="003B051E">
        <w:rPr>
          <w:lang w:val="fr-FR"/>
        </w:rPr>
        <w:t xml:space="preserve">:  LISTE DE VOCABULAIRE – CHAPITRE </w:t>
      </w:r>
      <w:r>
        <w:rPr>
          <w:lang w:val="fr-FR"/>
        </w:rPr>
        <w:t>8</w:t>
      </w:r>
      <w:r w:rsidRPr="003B051E">
        <w:rPr>
          <w:lang w:val="fr-FR"/>
        </w:rPr>
        <w:t xml:space="preserve">, SECTION </w:t>
      </w:r>
      <w:r>
        <w:rPr>
          <w:lang w:val="fr-FR"/>
        </w:rPr>
        <w:t>2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8"/>
        <w:gridCol w:w="4920"/>
      </w:tblGrid>
      <w:tr w:rsidR="00836BFB" w:rsidRPr="00D230FC" w:rsidTr="00D230FC">
        <w:tc>
          <w:tcPr>
            <w:tcW w:w="5988" w:type="dxa"/>
          </w:tcPr>
          <w:p w:rsidR="00836BFB" w:rsidRPr="00C51F61" w:rsidRDefault="00836BFB" w:rsidP="00954187">
            <w:pPr>
              <w:pStyle w:val="Category"/>
              <w:tabs>
                <w:tab w:val="clear" w:pos="4320"/>
                <w:tab w:val="left" w:leader="dot" w:pos="3870"/>
              </w:tabs>
              <w:spacing w:before="120" w:after="60"/>
              <w:rPr>
                <w:color w:val="000000"/>
              </w:rPr>
            </w:pPr>
            <w:r w:rsidRPr="00C51F61">
              <w:rPr>
                <w:color w:val="000000"/>
              </w:rPr>
              <w:t>To describe a house</w:t>
            </w:r>
          </w:p>
          <w:p w:rsidR="00836BFB" w:rsidRPr="00C51F61" w:rsidRDefault="00836BFB" w:rsidP="00C548A5">
            <w:pPr>
              <w:tabs>
                <w:tab w:val="left" w:leader="dot" w:pos="3870"/>
              </w:tabs>
              <w:rPr>
                <w:rStyle w:val="English"/>
                <w:rFonts w:cs="Arial"/>
                <w:color w:val="000000"/>
              </w:rPr>
            </w:pPr>
            <w:r w:rsidRPr="00C51F61">
              <w:rPr>
                <w:rStyle w:val="Spanish"/>
                <w:rFonts w:cs="Arial"/>
                <w:color w:val="000000"/>
              </w:rPr>
              <w:t>un appartement</w:t>
            </w:r>
            <w:r w:rsidRPr="00C51F61">
              <w:rPr>
                <w:rStyle w:val="Spanish"/>
                <w:rFonts w:cs="Arial"/>
                <w:b w:val="0"/>
                <w:color w:val="000000"/>
              </w:rPr>
              <w:tab/>
            </w:r>
            <w:r w:rsidRPr="00C51F61">
              <w:rPr>
                <w:rStyle w:val="English"/>
                <w:rFonts w:cs="Arial"/>
                <w:color w:val="000000"/>
              </w:rPr>
              <w:t>apartment</w:t>
            </w:r>
          </w:p>
          <w:p w:rsidR="00836BFB" w:rsidRPr="00C51F61" w:rsidRDefault="00836BFB" w:rsidP="00C548A5">
            <w:pPr>
              <w:tabs>
                <w:tab w:val="left" w:leader="dot" w:pos="3870"/>
              </w:tabs>
              <w:rPr>
                <w:rStyle w:val="English"/>
                <w:rFonts w:cs="Arial"/>
                <w:color w:val="000000"/>
              </w:rPr>
            </w:pPr>
            <w:r w:rsidRPr="00C51F61">
              <w:rPr>
                <w:rStyle w:val="Spanish"/>
                <w:rFonts w:cs="Arial"/>
                <w:color w:val="000000"/>
              </w:rPr>
              <w:t>l’armoire (f.)</w:t>
            </w:r>
            <w:r w:rsidRPr="00C51F61">
              <w:rPr>
                <w:rStyle w:val="Spanish"/>
                <w:rFonts w:cs="Arial"/>
                <w:b w:val="0"/>
                <w:color w:val="000000"/>
              </w:rPr>
              <w:tab/>
            </w:r>
            <w:r w:rsidRPr="00C51F61">
              <w:rPr>
                <w:rStyle w:val="English"/>
                <w:rFonts w:cs="Arial"/>
                <w:color w:val="000000"/>
              </w:rPr>
              <w:t>wardrobe</w:t>
            </w:r>
          </w:p>
          <w:p w:rsidR="00836BFB" w:rsidRPr="00C51F61" w:rsidRDefault="00836BFB" w:rsidP="00C548A5">
            <w:pPr>
              <w:tabs>
                <w:tab w:val="left" w:leader="dot" w:pos="3870"/>
              </w:tabs>
              <w:rPr>
                <w:rStyle w:val="English"/>
                <w:rFonts w:cs="Arial"/>
                <w:color w:val="000000"/>
              </w:rPr>
            </w:pPr>
            <w:r w:rsidRPr="00C51F61">
              <w:rPr>
                <w:rStyle w:val="Spanish"/>
                <w:rFonts w:cs="Arial"/>
                <w:color w:val="000000"/>
              </w:rPr>
              <w:t>arriver/entrer</w:t>
            </w:r>
            <w:r w:rsidRPr="00C51F61">
              <w:rPr>
                <w:rStyle w:val="Spanish"/>
                <w:rFonts w:cs="Arial"/>
                <w:b w:val="0"/>
                <w:color w:val="000000"/>
              </w:rPr>
              <w:tab/>
            </w:r>
            <w:r w:rsidRPr="00C51F61">
              <w:rPr>
                <w:rStyle w:val="English"/>
                <w:rFonts w:cs="Arial"/>
                <w:color w:val="000000"/>
              </w:rPr>
              <w:t>to arrive/to enter</w:t>
            </w:r>
          </w:p>
          <w:p w:rsidR="00836BFB" w:rsidRPr="0008488F" w:rsidRDefault="00836BFB" w:rsidP="00C548A5">
            <w:pPr>
              <w:tabs>
                <w:tab w:val="left" w:leader="dot" w:pos="3870"/>
              </w:tabs>
              <w:rPr>
                <w:rStyle w:val="English"/>
                <w:rFonts w:cs="Arial"/>
                <w:color w:val="000000"/>
                <w:lang w:val="fr-FR"/>
              </w:rPr>
            </w:pPr>
            <w:r w:rsidRPr="0008488F">
              <w:rPr>
                <w:rStyle w:val="Spanish"/>
                <w:rFonts w:cs="Arial"/>
                <w:color w:val="000000"/>
                <w:lang w:val="fr-FR"/>
              </w:rPr>
              <w:t>le balcon</w:t>
            </w:r>
            <w:r w:rsidRPr="0008488F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08488F">
              <w:rPr>
                <w:rStyle w:val="English"/>
                <w:rFonts w:cs="Arial"/>
                <w:color w:val="000000"/>
                <w:lang w:val="fr-FR"/>
              </w:rPr>
              <w:t>balcony</w:t>
            </w:r>
          </w:p>
          <w:p w:rsidR="00836BFB" w:rsidRPr="0008488F" w:rsidRDefault="00836BFB" w:rsidP="00C548A5">
            <w:pPr>
              <w:tabs>
                <w:tab w:val="left" w:leader="dot" w:pos="3870"/>
              </w:tabs>
              <w:rPr>
                <w:rStyle w:val="English"/>
                <w:rFonts w:cs="Arial"/>
                <w:color w:val="000000"/>
                <w:lang w:val="fr-FR"/>
              </w:rPr>
            </w:pPr>
            <w:r w:rsidRPr="0008488F">
              <w:rPr>
                <w:rStyle w:val="Spanish"/>
                <w:rFonts w:cs="Arial"/>
                <w:color w:val="000000"/>
                <w:lang w:val="fr-FR"/>
              </w:rPr>
              <w:t>la chambre</w:t>
            </w:r>
            <w:r w:rsidRPr="0008488F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08488F">
              <w:rPr>
                <w:rStyle w:val="English"/>
                <w:rFonts w:cs="Arial"/>
                <w:color w:val="000000"/>
                <w:lang w:val="fr-FR"/>
              </w:rPr>
              <w:t>bedroom</w:t>
            </w:r>
          </w:p>
          <w:p w:rsidR="00836BFB" w:rsidRPr="0008488F" w:rsidRDefault="00836BFB" w:rsidP="00C548A5">
            <w:pPr>
              <w:tabs>
                <w:tab w:val="left" w:leader="dot" w:pos="3870"/>
              </w:tabs>
              <w:rPr>
                <w:rStyle w:val="English"/>
                <w:rFonts w:cs="Arial"/>
                <w:color w:val="000000"/>
                <w:lang w:val="fr-FR"/>
              </w:rPr>
            </w:pPr>
            <w:r w:rsidRPr="0008488F">
              <w:rPr>
                <w:rStyle w:val="Spanish"/>
                <w:rFonts w:cs="Arial"/>
                <w:color w:val="000000"/>
                <w:lang w:val="fr-FR"/>
              </w:rPr>
              <w:t>une chaîne stéréo</w:t>
            </w:r>
            <w:r w:rsidRPr="0008488F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08488F">
              <w:rPr>
                <w:rStyle w:val="English"/>
                <w:rFonts w:cs="Arial"/>
                <w:color w:val="000000"/>
                <w:lang w:val="fr-FR"/>
              </w:rPr>
              <w:t>stereo</w:t>
            </w:r>
          </w:p>
          <w:p w:rsidR="00836BFB" w:rsidRPr="00C51F61" w:rsidRDefault="00836BFB" w:rsidP="00C548A5">
            <w:pPr>
              <w:tabs>
                <w:tab w:val="left" w:leader="dot" w:pos="3870"/>
              </w:tabs>
              <w:rPr>
                <w:rStyle w:val="English"/>
                <w:rFonts w:cs="Arial"/>
                <w:color w:val="000000"/>
              </w:rPr>
            </w:pPr>
            <w:r w:rsidRPr="00C51F61">
              <w:rPr>
                <w:rStyle w:val="Spanish"/>
                <w:rFonts w:cs="Arial"/>
                <w:color w:val="000000"/>
              </w:rPr>
              <w:t>une commode</w:t>
            </w:r>
            <w:r w:rsidRPr="00C51F61">
              <w:rPr>
                <w:rStyle w:val="Spanish"/>
                <w:rFonts w:cs="Arial"/>
                <w:b w:val="0"/>
                <w:color w:val="000000"/>
              </w:rPr>
              <w:tab/>
            </w:r>
            <w:r w:rsidRPr="00C51F61">
              <w:rPr>
                <w:rStyle w:val="English"/>
                <w:rFonts w:cs="Arial"/>
                <w:color w:val="000000"/>
              </w:rPr>
              <w:t>chest of drawers</w:t>
            </w:r>
          </w:p>
          <w:p w:rsidR="00836BFB" w:rsidRPr="00C51F61" w:rsidRDefault="00836BFB" w:rsidP="00C548A5">
            <w:pPr>
              <w:tabs>
                <w:tab w:val="left" w:leader="dot" w:pos="3870"/>
              </w:tabs>
              <w:rPr>
                <w:rStyle w:val="English"/>
                <w:rFonts w:cs="Arial"/>
                <w:color w:val="000000"/>
              </w:rPr>
            </w:pPr>
            <w:r w:rsidRPr="00C51F61">
              <w:rPr>
                <w:rStyle w:val="Spanish"/>
                <w:rFonts w:cs="Arial"/>
                <w:color w:val="000000"/>
              </w:rPr>
              <w:t>la cuisine</w:t>
            </w:r>
            <w:r w:rsidRPr="00C51F61">
              <w:rPr>
                <w:rStyle w:val="Spanish"/>
                <w:rFonts w:cs="Arial"/>
                <w:b w:val="0"/>
                <w:color w:val="000000"/>
              </w:rPr>
              <w:tab/>
            </w:r>
            <w:r w:rsidRPr="00C51F61">
              <w:rPr>
                <w:rStyle w:val="English"/>
                <w:rFonts w:cs="Arial"/>
                <w:color w:val="000000"/>
              </w:rPr>
              <w:t>kitchen</w:t>
            </w:r>
          </w:p>
          <w:p w:rsidR="00836BFB" w:rsidRPr="00C51F61" w:rsidRDefault="00836BFB" w:rsidP="00C548A5">
            <w:pPr>
              <w:tabs>
                <w:tab w:val="left" w:leader="dot" w:pos="3870"/>
              </w:tabs>
              <w:rPr>
                <w:rStyle w:val="English"/>
                <w:rFonts w:cs="Arial"/>
                <w:color w:val="000000"/>
              </w:rPr>
            </w:pPr>
            <w:r w:rsidRPr="00C51F61">
              <w:rPr>
                <w:rStyle w:val="Spanish"/>
                <w:rFonts w:cs="Arial"/>
                <w:color w:val="000000"/>
              </w:rPr>
              <w:t>dormir</w:t>
            </w:r>
            <w:r w:rsidRPr="00C51F61">
              <w:rPr>
                <w:rStyle w:val="Spanish"/>
                <w:rFonts w:cs="Arial"/>
                <w:b w:val="0"/>
                <w:color w:val="000000"/>
              </w:rPr>
              <w:tab/>
            </w:r>
            <w:r w:rsidRPr="00C51F61">
              <w:rPr>
                <w:rStyle w:val="English"/>
                <w:rFonts w:cs="Arial"/>
                <w:color w:val="000000"/>
              </w:rPr>
              <w:t>to sleep</w:t>
            </w:r>
          </w:p>
          <w:p w:rsidR="00836BFB" w:rsidRPr="0008488F" w:rsidRDefault="00836BFB" w:rsidP="00C548A5">
            <w:pPr>
              <w:tabs>
                <w:tab w:val="left" w:leader="dot" w:pos="3870"/>
              </w:tabs>
              <w:rPr>
                <w:rStyle w:val="English"/>
                <w:rFonts w:cs="Arial"/>
                <w:color w:val="000000"/>
                <w:lang w:val="fr-FR"/>
              </w:rPr>
            </w:pPr>
            <w:r w:rsidRPr="0008488F">
              <w:rPr>
                <w:rStyle w:val="Spanish"/>
                <w:rFonts w:cs="Arial"/>
                <w:color w:val="000000"/>
                <w:lang w:val="fr-FR"/>
              </w:rPr>
              <w:t>l’escalier (m.)</w:t>
            </w:r>
            <w:r w:rsidRPr="0008488F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08488F">
              <w:rPr>
                <w:rStyle w:val="English"/>
                <w:rFonts w:cs="Arial"/>
                <w:color w:val="000000"/>
                <w:lang w:val="fr-FR"/>
              </w:rPr>
              <w:t>stairs</w:t>
            </w:r>
          </w:p>
          <w:p w:rsidR="00836BFB" w:rsidRPr="0008488F" w:rsidRDefault="00836BFB" w:rsidP="00C548A5">
            <w:pPr>
              <w:tabs>
                <w:tab w:val="left" w:leader="dot" w:pos="3870"/>
              </w:tabs>
              <w:rPr>
                <w:rStyle w:val="English"/>
                <w:rFonts w:cs="Arial"/>
                <w:color w:val="000000"/>
                <w:lang w:val="fr-FR"/>
              </w:rPr>
            </w:pPr>
            <w:r w:rsidRPr="0008488F">
              <w:rPr>
                <w:rStyle w:val="Spanish"/>
                <w:rFonts w:cs="Arial"/>
                <w:color w:val="000000"/>
                <w:lang w:val="fr-FR"/>
              </w:rPr>
              <w:t>une étagère</w:t>
            </w:r>
            <w:r w:rsidRPr="0008488F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08488F">
              <w:rPr>
                <w:rStyle w:val="English"/>
                <w:rFonts w:cs="Arial"/>
                <w:color w:val="000000"/>
                <w:lang w:val="fr-FR"/>
              </w:rPr>
              <w:t>shelf</w:t>
            </w:r>
          </w:p>
          <w:p w:rsidR="00836BFB" w:rsidRPr="0008488F" w:rsidRDefault="00836BFB" w:rsidP="00C548A5">
            <w:pPr>
              <w:tabs>
                <w:tab w:val="left" w:leader="dot" w:pos="3870"/>
              </w:tabs>
              <w:rPr>
                <w:rStyle w:val="English"/>
                <w:rFonts w:cs="Arial"/>
                <w:color w:val="000000"/>
                <w:lang w:val="fr-FR"/>
              </w:rPr>
            </w:pPr>
            <w:r w:rsidRPr="0008488F">
              <w:rPr>
                <w:rStyle w:val="Spanish"/>
                <w:rFonts w:cs="Arial"/>
                <w:color w:val="000000"/>
                <w:lang w:val="fr-FR"/>
              </w:rPr>
              <w:t>un fauteuil</w:t>
            </w:r>
            <w:r w:rsidRPr="0008488F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08488F">
              <w:rPr>
                <w:rStyle w:val="English"/>
                <w:rFonts w:cs="Arial"/>
                <w:color w:val="000000"/>
                <w:lang w:val="fr-FR"/>
              </w:rPr>
              <w:t>armchair</w:t>
            </w:r>
          </w:p>
          <w:p w:rsidR="00836BFB" w:rsidRPr="0008488F" w:rsidRDefault="00836BFB" w:rsidP="00C548A5">
            <w:pPr>
              <w:tabs>
                <w:tab w:val="left" w:leader="dot" w:pos="3870"/>
              </w:tabs>
              <w:rPr>
                <w:rStyle w:val="English"/>
                <w:rFonts w:cs="Arial"/>
                <w:color w:val="000000"/>
                <w:lang w:val="fr-FR"/>
              </w:rPr>
            </w:pPr>
            <w:r w:rsidRPr="0008488F">
              <w:rPr>
                <w:rStyle w:val="Spanish"/>
                <w:rFonts w:cs="Arial"/>
                <w:color w:val="000000"/>
                <w:lang w:val="fr-FR"/>
              </w:rPr>
              <w:t>le garage</w:t>
            </w:r>
            <w:r w:rsidRPr="0008488F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08488F">
              <w:rPr>
                <w:rStyle w:val="English"/>
                <w:rFonts w:cs="Arial"/>
                <w:color w:val="000000"/>
                <w:lang w:val="fr-FR"/>
              </w:rPr>
              <w:t>garage</w:t>
            </w:r>
          </w:p>
          <w:p w:rsidR="00836BFB" w:rsidRPr="0008488F" w:rsidRDefault="00836BFB" w:rsidP="00C548A5">
            <w:pPr>
              <w:tabs>
                <w:tab w:val="left" w:leader="dot" w:pos="3870"/>
              </w:tabs>
              <w:rPr>
                <w:rStyle w:val="English"/>
                <w:rFonts w:cs="Arial"/>
                <w:color w:val="000000"/>
                <w:lang w:val="fr-FR"/>
              </w:rPr>
            </w:pPr>
            <w:r w:rsidRPr="0008488F">
              <w:rPr>
                <w:rStyle w:val="Spanish"/>
                <w:rFonts w:cs="Arial"/>
                <w:color w:val="000000"/>
                <w:lang w:val="fr-FR"/>
              </w:rPr>
              <w:t>le jardin</w:t>
            </w:r>
            <w:r w:rsidRPr="0008488F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08488F">
              <w:rPr>
                <w:rStyle w:val="English"/>
                <w:rFonts w:cs="Arial"/>
                <w:color w:val="000000"/>
                <w:lang w:val="fr-FR"/>
              </w:rPr>
              <w:t>garden</w:t>
            </w:r>
          </w:p>
          <w:p w:rsidR="00836BFB" w:rsidRPr="0008488F" w:rsidRDefault="00836BFB" w:rsidP="00C548A5">
            <w:pPr>
              <w:tabs>
                <w:tab w:val="left" w:leader="dot" w:pos="3870"/>
              </w:tabs>
              <w:rPr>
                <w:rStyle w:val="English"/>
                <w:rFonts w:cs="Arial"/>
                <w:color w:val="000000"/>
                <w:lang w:val="fr-FR"/>
              </w:rPr>
            </w:pPr>
            <w:r w:rsidRPr="0008488F">
              <w:rPr>
                <w:rStyle w:val="Spanish"/>
                <w:rFonts w:cs="Arial"/>
                <w:color w:val="000000"/>
                <w:lang w:val="fr-FR"/>
              </w:rPr>
              <w:t>une lampe</w:t>
            </w:r>
            <w:r w:rsidRPr="0008488F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08488F">
              <w:rPr>
                <w:rStyle w:val="English"/>
                <w:rFonts w:cs="Arial"/>
                <w:color w:val="000000"/>
                <w:lang w:val="fr-FR"/>
              </w:rPr>
              <w:t>lamp</w:t>
            </w:r>
          </w:p>
          <w:p w:rsidR="00836BFB" w:rsidRPr="00C51F61" w:rsidRDefault="00836BFB" w:rsidP="0008488F">
            <w:pPr>
              <w:tabs>
                <w:tab w:val="left" w:leader="dot" w:pos="3840"/>
              </w:tabs>
              <w:rPr>
                <w:rStyle w:val="English"/>
                <w:rFonts w:cs="Arial"/>
                <w:color w:val="000000"/>
              </w:rPr>
            </w:pPr>
            <w:r w:rsidRPr="00C51F61">
              <w:rPr>
                <w:rStyle w:val="Spanish"/>
                <w:rFonts w:cs="Arial"/>
                <w:color w:val="000000"/>
              </w:rPr>
              <w:t>un lit</w:t>
            </w:r>
            <w:r w:rsidRPr="00C51F61">
              <w:rPr>
                <w:rStyle w:val="Spanish"/>
                <w:rFonts w:cs="Arial"/>
                <w:b w:val="0"/>
                <w:color w:val="000000"/>
              </w:rPr>
              <w:tab/>
            </w:r>
            <w:r>
              <w:rPr>
                <w:rStyle w:val="English"/>
                <w:rFonts w:cs="Arial"/>
                <w:color w:val="000000"/>
              </w:rPr>
              <w:t>bed</w:t>
            </w:r>
          </w:p>
          <w:p w:rsidR="00836BFB" w:rsidRPr="00C51F61" w:rsidRDefault="00836BFB" w:rsidP="00954187">
            <w:pPr>
              <w:tabs>
                <w:tab w:val="left" w:leader="dot" w:pos="3870"/>
              </w:tabs>
              <w:rPr>
                <w:rStyle w:val="English"/>
                <w:rFonts w:cs="Arial"/>
                <w:color w:val="000000"/>
              </w:rPr>
            </w:pPr>
            <w:r w:rsidRPr="00C51F61">
              <w:rPr>
                <w:rStyle w:val="Spanish"/>
                <w:rFonts w:cs="Arial"/>
                <w:color w:val="000000"/>
              </w:rPr>
              <w:t>monter</w:t>
            </w:r>
            <w:r w:rsidRPr="00C51F61">
              <w:rPr>
                <w:rStyle w:val="Spanish"/>
                <w:rFonts w:cs="Arial"/>
                <w:b w:val="0"/>
                <w:color w:val="000000"/>
              </w:rPr>
              <w:tab/>
            </w:r>
            <w:r w:rsidRPr="00C51F61">
              <w:rPr>
                <w:rStyle w:val="English"/>
                <w:rFonts w:cs="Arial"/>
                <w:color w:val="000000"/>
              </w:rPr>
              <w:t>to go up</w:t>
            </w:r>
          </w:p>
          <w:p w:rsidR="00836BFB" w:rsidRPr="00C51F61" w:rsidRDefault="00836BFB" w:rsidP="00954187">
            <w:pPr>
              <w:tabs>
                <w:tab w:val="left" w:leader="dot" w:pos="3870"/>
              </w:tabs>
              <w:rPr>
                <w:rStyle w:val="English"/>
                <w:rFonts w:cs="Arial"/>
                <w:color w:val="000000"/>
              </w:rPr>
            </w:pPr>
            <w:r w:rsidRPr="00C51F61">
              <w:rPr>
                <w:rStyle w:val="Spanish"/>
                <w:rFonts w:cs="Arial"/>
                <w:color w:val="000000"/>
              </w:rPr>
              <w:t>descendre</w:t>
            </w:r>
            <w:r w:rsidRPr="00C51F61">
              <w:rPr>
                <w:rStyle w:val="English"/>
                <w:rFonts w:cs="Arial"/>
                <w:color w:val="000000"/>
              </w:rPr>
              <w:t xml:space="preserve"> </w:t>
            </w:r>
            <w:r w:rsidRPr="00C51F61">
              <w:rPr>
                <w:rStyle w:val="English"/>
                <w:rFonts w:cs="Arial"/>
                <w:color w:val="000000"/>
              </w:rPr>
              <w:tab/>
              <w:t>to go down</w:t>
            </w:r>
          </w:p>
          <w:p w:rsidR="00836BFB" w:rsidRPr="00C51F61" w:rsidRDefault="00836BFB" w:rsidP="00C548A5">
            <w:pPr>
              <w:tabs>
                <w:tab w:val="left" w:leader="dot" w:pos="3870"/>
              </w:tabs>
              <w:rPr>
                <w:rStyle w:val="English"/>
                <w:rFonts w:cs="Arial"/>
                <w:color w:val="000000"/>
              </w:rPr>
            </w:pPr>
            <w:r w:rsidRPr="00C51F61">
              <w:rPr>
                <w:rStyle w:val="Spanish"/>
                <w:rFonts w:cs="Arial"/>
                <w:color w:val="000000"/>
              </w:rPr>
              <w:t>mourir</w:t>
            </w:r>
            <w:r w:rsidRPr="00C51F61">
              <w:rPr>
                <w:rStyle w:val="Spanish"/>
                <w:rFonts w:cs="Arial"/>
                <w:b w:val="0"/>
                <w:color w:val="000000"/>
              </w:rPr>
              <w:tab/>
            </w:r>
            <w:r w:rsidRPr="00C51F61">
              <w:rPr>
                <w:rStyle w:val="English"/>
                <w:rFonts w:cs="Arial"/>
                <w:color w:val="000000"/>
              </w:rPr>
              <w:t>to die</w:t>
            </w:r>
          </w:p>
          <w:p w:rsidR="00836BFB" w:rsidRPr="00C51F61" w:rsidRDefault="00836BFB" w:rsidP="00C548A5">
            <w:pPr>
              <w:tabs>
                <w:tab w:val="left" w:leader="dot" w:pos="3870"/>
              </w:tabs>
              <w:rPr>
                <w:rStyle w:val="English"/>
                <w:rFonts w:cs="Arial"/>
                <w:color w:val="000000"/>
              </w:rPr>
            </w:pPr>
            <w:r w:rsidRPr="00C51F61">
              <w:rPr>
                <w:rStyle w:val="Spanish"/>
                <w:rFonts w:cs="Arial"/>
                <w:color w:val="000000"/>
              </w:rPr>
              <w:t>naître</w:t>
            </w:r>
            <w:r w:rsidRPr="00C51F61">
              <w:rPr>
                <w:rStyle w:val="English"/>
                <w:rFonts w:cs="Arial"/>
                <w:color w:val="000000"/>
              </w:rPr>
              <w:t xml:space="preserve"> </w:t>
            </w:r>
            <w:r w:rsidRPr="00C51F61">
              <w:rPr>
                <w:rStyle w:val="English"/>
                <w:rFonts w:cs="Arial"/>
                <w:color w:val="000000"/>
              </w:rPr>
              <w:tab/>
              <w:t>to be born</w:t>
            </w:r>
          </w:p>
          <w:p w:rsidR="00836BFB" w:rsidRPr="00C51F61" w:rsidRDefault="00836BFB" w:rsidP="00C548A5">
            <w:pPr>
              <w:tabs>
                <w:tab w:val="left" w:leader="dot" w:pos="3870"/>
              </w:tabs>
              <w:rPr>
                <w:rStyle w:val="English"/>
                <w:rFonts w:cs="Arial"/>
                <w:color w:val="000000"/>
              </w:rPr>
            </w:pPr>
            <w:r w:rsidRPr="00C51F61">
              <w:rPr>
                <w:rStyle w:val="Spanish"/>
                <w:rFonts w:cs="Arial"/>
                <w:color w:val="000000"/>
              </w:rPr>
              <w:t>partir</w:t>
            </w:r>
            <w:r w:rsidRPr="00C51F61">
              <w:rPr>
                <w:rStyle w:val="Spanish"/>
                <w:rFonts w:cs="Arial"/>
                <w:b w:val="0"/>
                <w:color w:val="000000"/>
              </w:rPr>
              <w:tab/>
            </w:r>
            <w:r w:rsidRPr="00C51F61">
              <w:rPr>
                <w:rStyle w:val="English"/>
                <w:rFonts w:cs="Arial"/>
                <w:color w:val="000000"/>
              </w:rPr>
              <w:t>to leave</w:t>
            </w:r>
          </w:p>
          <w:p w:rsidR="00836BFB" w:rsidRPr="00C51F61" w:rsidRDefault="00836BFB" w:rsidP="00954187">
            <w:pPr>
              <w:tabs>
                <w:tab w:val="left" w:leader="dot" w:pos="3510"/>
              </w:tabs>
              <w:rPr>
                <w:rStyle w:val="English"/>
                <w:rFonts w:cs="Arial"/>
                <w:color w:val="000000"/>
              </w:rPr>
            </w:pPr>
            <w:r w:rsidRPr="00C51F61">
              <w:rPr>
                <w:rStyle w:val="Spanish"/>
                <w:rFonts w:cs="Arial"/>
                <w:color w:val="000000"/>
              </w:rPr>
              <w:t>sortir</w:t>
            </w:r>
            <w:r w:rsidRPr="00C51F61">
              <w:rPr>
                <w:rStyle w:val="English"/>
                <w:rFonts w:cs="Arial"/>
                <w:color w:val="000000"/>
              </w:rPr>
              <w:t xml:space="preserve"> </w:t>
            </w:r>
            <w:r w:rsidRPr="00C51F61">
              <w:rPr>
                <w:rStyle w:val="English"/>
                <w:rFonts w:cs="Arial"/>
                <w:color w:val="000000"/>
              </w:rPr>
              <w:tab/>
              <w:t>to go out, to take out</w:t>
            </w:r>
          </w:p>
          <w:p w:rsidR="00836BFB" w:rsidRPr="0008488F" w:rsidRDefault="00836BFB" w:rsidP="00C548A5">
            <w:pPr>
              <w:tabs>
                <w:tab w:val="left" w:leader="dot" w:pos="3870"/>
              </w:tabs>
              <w:rPr>
                <w:rStyle w:val="English"/>
                <w:rFonts w:cs="Arial"/>
                <w:color w:val="000000"/>
                <w:lang w:val="fr-FR"/>
              </w:rPr>
            </w:pPr>
            <w:r w:rsidRPr="0008488F">
              <w:rPr>
                <w:rStyle w:val="Spanish"/>
                <w:rFonts w:cs="Arial"/>
                <w:color w:val="000000"/>
                <w:lang w:val="fr-FR"/>
              </w:rPr>
              <w:t>un placard</w:t>
            </w:r>
            <w:r w:rsidRPr="0008488F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08488F">
              <w:rPr>
                <w:rStyle w:val="English"/>
                <w:rFonts w:cs="Arial"/>
                <w:color w:val="000000"/>
                <w:lang w:val="fr-FR"/>
              </w:rPr>
              <w:t xml:space="preserve">closet/cabinet </w:t>
            </w:r>
          </w:p>
          <w:p w:rsidR="00836BFB" w:rsidRPr="0008488F" w:rsidRDefault="00836BFB" w:rsidP="00C548A5">
            <w:pPr>
              <w:tabs>
                <w:tab w:val="left" w:leader="dot" w:pos="3870"/>
              </w:tabs>
              <w:rPr>
                <w:rStyle w:val="English"/>
                <w:rFonts w:cs="Arial"/>
                <w:color w:val="000000"/>
                <w:lang w:val="fr-FR"/>
              </w:rPr>
            </w:pPr>
            <w:r w:rsidRPr="0008488F">
              <w:rPr>
                <w:rStyle w:val="Spanish"/>
                <w:rFonts w:cs="Arial"/>
                <w:color w:val="000000"/>
                <w:lang w:val="fr-FR"/>
              </w:rPr>
              <w:t>le premier étage</w:t>
            </w:r>
            <w:r w:rsidRPr="0008488F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08488F">
              <w:rPr>
                <w:rStyle w:val="English"/>
                <w:rFonts w:cs="Arial"/>
                <w:color w:val="000000"/>
                <w:lang w:val="fr-FR"/>
              </w:rPr>
              <w:t>second floor</w:t>
            </w:r>
          </w:p>
          <w:p w:rsidR="00836BFB" w:rsidRPr="00C51F61" w:rsidRDefault="00836BFB" w:rsidP="00C548A5">
            <w:pPr>
              <w:tabs>
                <w:tab w:val="left" w:leader="dot" w:pos="3870"/>
              </w:tabs>
              <w:rPr>
                <w:rStyle w:val="English"/>
                <w:rFonts w:cs="Arial"/>
                <w:color w:val="000000"/>
              </w:rPr>
            </w:pPr>
            <w:r w:rsidRPr="00C51F61">
              <w:rPr>
                <w:rStyle w:val="Spanish"/>
                <w:rFonts w:cs="Arial"/>
                <w:color w:val="000000"/>
              </w:rPr>
              <w:t>rentrer</w:t>
            </w:r>
            <w:r w:rsidRPr="00C51F61">
              <w:rPr>
                <w:rStyle w:val="Spanish"/>
                <w:rFonts w:cs="Arial"/>
                <w:b w:val="0"/>
                <w:color w:val="000000"/>
              </w:rPr>
              <w:tab/>
            </w:r>
            <w:r w:rsidRPr="00C51F61">
              <w:rPr>
                <w:rStyle w:val="English"/>
                <w:rFonts w:cs="Arial"/>
                <w:color w:val="000000"/>
              </w:rPr>
              <w:t xml:space="preserve">to go back </w:t>
            </w:r>
          </w:p>
          <w:p w:rsidR="00836BFB" w:rsidRPr="00C51F61" w:rsidRDefault="00836BFB" w:rsidP="00C548A5">
            <w:pPr>
              <w:tabs>
                <w:tab w:val="left" w:leader="dot" w:pos="3870"/>
              </w:tabs>
              <w:rPr>
                <w:rStyle w:val="English"/>
                <w:rFonts w:cs="Arial"/>
                <w:color w:val="000000"/>
              </w:rPr>
            </w:pPr>
            <w:r w:rsidRPr="00C51F61">
              <w:rPr>
                <w:rStyle w:val="Spanish"/>
                <w:rFonts w:cs="Arial"/>
                <w:color w:val="000000"/>
              </w:rPr>
              <w:t>rester</w:t>
            </w:r>
            <w:r w:rsidRPr="00C51F61">
              <w:rPr>
                <w:rStyle w:val="Spanish"/>
                <w:rFonts w:cs="Arial"/>
                <w:b w:val="0"/>
                <w:color w:val="000000"/>
              </w:rPr>
              <w:tab/>
            </w:r>
            <w:r w:rsidRPr="00C51F61">
              <w:rPr>
                <w:rStyle w:val="English"/>
                <w:rFonts w:cs="Arial"/>
                <w:color w:val="000000"/>
              </w:rPr>
              <w:t>to stay</w:t>
            </w:r>
          </w:p>
          <w:p w:rsidR="00836BFB" w:rsidRPr="0008488F" w:rsidRDefault="00836BFB" w:rsidP="00C548A5">
            <w:pPr>
              <w:tabs>
                <w:tab w:val="left" w:leader="dot" w:pos="3870"/>
              </w:tabs>
              <w:rPr>
                <w:rStyle w:val="English"/>
                <w:rFonts w:cs="Arial"/>
                <w:color w:val="000000"/>
                <w:lang w:val="fr-FR"/>
              </w:rPr>
            </w:pPr>
            <w:r w:rsidRPr="0008488F">
              <w:rPr>
                <w:rStyle w:val="Spanish"/>
                <w:rFonts w:cs="Arial"/>
                <w:color w:val="000000"/>
                <w:lang w:val="fr-FR"/>
              </w:rPr>
              <w:t>le rez-de-chaussée</w:t>
            </w:r>
            <w:r w:rsidRPr="0008488F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08488F">
              <w:rPr>
                <w:rStyle w:val="English"/>
                <w:rFonts w:cs="Arial"/>
                <w:color w:val="000000"/>
                <w:lang w:val="fr-FR"/>
              </w:rPr>
              <w:t>first floor</w:t>
            </w:r>
          </w:p>
          <w:p w:rsidR="00836BFB" w:rsidRPr="0008488F" w:rsidRDefault="00836BFB" w:rsidP="00C548A5">
            <w:pPr>
              <w:tabs>
                <w:tab w:val="left" w:leader="dot" w:pos="3870"/>
              </w:tabs>
              <w:rPr>
                <w:rStyle w:val="English"/>
                <w:rFonts w:cs="Arial"/>
                <w:color w:val="000000"/>
                <w:lang w:val="fr-FR"/>
              </w:rPr>
            </w:pPr>
            <w:r w:rsidRPr="0008488F">
              <w:rPr>
                <w:rStyle w:val="Spanish"/>
                <w:rFonts w:cs="Arial"/>
                <w:color w:val="000000"/>
                <w:lang w:val="fr-FR"/>
              </w:rPr>
              <w:t>la salle à manger</w:t>
            </w:r>
            <w:r w:rsidRPr="0008488F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08488F">
              <w:rPr>
                <w:rStyle w:val="English"/>
                <w:rFonts w:cs="Arial"/>
                <w:color w:val="000000"/>
                <w:lang w:val="fr-FR"/>
              </w:rPr>
              <w:t>dining room</w:t>
            </w:r>
          </w:p>
          <w:p w:rsidR="00836BFB" w:rsidRPr="0008488F" w:rsidRDefault="00836BFB" w:rsidP="00C548A5">
            <w:pPr>
              <w:tabs>
                <w:tab w:val="left" w:leader="dot" w:pos="3870"/>
              </w:tabs>
              <w:rPr>
                <w:rStyle w:val="English"/>
                <w:rFonts w:cs="Arial"/>
                <w:color w:val="000000"/>
                <w:lang w:val="fr-FR"/>
              </w:rPr>
            </w:pPr>
            <w:r w:rsidRPr="0008488F">
              <w:rPr>
                <w:rStyle w:val="Spanish"/>
                <w:rFonts w:cs="Arial"/>
                <w:color w:val="000000"/>
                <w:lang w:val="fr-FR"/>
              </w:rPr>
              <w:t>la salle de bain</w:t>
            </w:r>
            <w:r w:rsidRPr="0008488F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08488F">
              <w:rPr>
                <w:rStyle w:val="English"/>
                <w:rFonts w:cs="Arial"/>
                <w:color w:val="000000"/>
                <w:lang w:val="fr-FR"/>
              </w:rPr>
              <w:t>bathroom</w:t>
            </w:r>
          </w:p>
          <w:p w:rsidR="00836BFB" w:rsidRPr="0008488F" w:rsidRDefault="00836BFB" w:rsidP="00C548A5">
            <w:pPr>
              <w:tabs>
                <w:tab w:val="left" w:leader="dot" w:pos="3870"/>
              </w:tabs>
              <w:rPr>
                <w:rStyle w:val="English"/>
                <w:rFonts w:cs="Arial"/>
                <w:color w:val="000000"/>
                <w:lang w:val="fr-FR"/>
              </w:rPr>
            </w:pPr>
            <w:r w:rsidRPr="0008488F">
              <w:rPr>
                <w:rStyle w:val="Spanish"/>
                <w:rFonts w:cs="Arial"/>
                <w:color w:val="000000"/>
                <w:lang w:val="fr-FR"/>
              </w:rPr>
              <w:t>le salon</w:t>
            </w:r>
            <w:r w:rsidRPr="0008488F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08488F">
              <w:rPr>
                <w:rStyle w:val="English"/>
                <w:rFonts w:cs="Arial"/>
                <w:color w:val="000000"/>
                <w:lang w:val="fr-FR"/>
              </w:rPr>
              <w:t>living room</w:t>
            </w:r>
          </w:p>
          <w:p w:rsidR="00836BFB" w:rsidRPr="0008488F" w:rsidRDefault="00836BFB" w:rsidP="00C548A5">
            <w:pPr>
              <w:tabs>
                <w:tab w:val="left" w:leader="dot" w:pos="3870"/>
              </w:tabs>
              <w:rPr>
                <w:rStyle w:val="English"/>
                <w:rFonts w:cs="Arial"/>
                <w:color w:val="000000"/>
                <w:lang w:val="fr-FR"/>
              </w:rPr>
            </w:pPr>
            <w:r w:rsidRPr="0008488F">
              <w:rPr>
                <w:rStyle w:val="Spanish"/>
                <w:rFonts w:cs="Arial"/>
                <w:color w:val="000000"/>
                <w:lang w:val="fr-FR"/>
              </w:rPr>
              <w:t>un sofa</w:t>
            </w:r>
            <w:r w:rsidRPr="0008488F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08488F">
              <w:rPr>
                <w:rStyle w:val="English"/>
                <w:rFonts w:cs="Arial"/>
                <w:color w:val="000000"/>
                <w:lang w:val="fr-FR"/>
              </w:rPr>
              <w:t>couch</w:t>
            </w:r>
          </w:p>
          <w:p w:rsidR="00836BFB" w:rsidRPr="0008488F" w:rsidRDefault="00836BFB" w:rsidP="00C548A5">
            <w:pPr>
              <w:tabs>
                <w:tab w:val="left" w:leader="dot" w:pos="3870"/>
              </w:tabs>
              <w:rPr>
                <w:rStyle w:val="English"/>
                <w:rFonts w:cs="Arial"/>
                <w:color w:val="000000"/>
                <w:lang w:val="fr-FR"/>
              </w:rPr>
            </w:pPr>
            <w:r w:rsidRPr="0008488F">
              <w:rPr>
                <w:rStyle w:val="Spanish"/>
                <w:rFonts w:cs="Arial"/>
                <w:color w:val="000000"/>
                <w:lang w:val="fr-FR"/>
              </w:rPr>
              <w:t>une table basse</w:t>
            </w:r>
            <w:r w:rsidRPr="0008488F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08488F">
              <w:rPr>
                <w:rStyle w:val="English"/>
                <w:rFonts w:cs="Arial"/>
                <w:color w:val="000000"/>
                <w:lang w:val="fr-FR"/>
              </w:rPr>
              <w:t>coffee table</w:t>
            </w:r>
          </w:p>
          <w:p w:rsidR="00836BFB" w:rsidRPr="0008488F" w:rsidRDefault="00836BFB" w:rsidP="00C548A5">
            <w:pPr>
              <w:tabs>
                <w:tab w:val="left" w:leader="dot" w:pos="3870"/>
              </w:tabs>
              <w:rPr>
                <w:rStyle w:val="English"/>
                <w:rFonts w:cs="Arial"/>
                <w:color w:val="000000"/>
                <w:lang w:val="fr-FR"/>
              </w:rPr>
            </w:pPr>
            <w:r w:rsidRPr="0008488F">
              <w:rPr>
                <w:rStyle w:val="Spanish"/>
                <w:rFonts w:cs="Arial"/>
                <w:color w:val="000000"/>
                <w:lang w:val="fr-FR"/>
              </w:rPr>
              <w:t>une table de nuit</w:t>
            </w:r>
            <w:r w:rsidRPr="0008488F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08488F">
              <w:rPr>
                <w:rStyle w:val="English"/>
                <w:rFonts w:cs="Arial"/>
                <w:color w:val="000000"/>
                <w:lang w:val="fr-FR"/>
              </w:rPr>
              <w:t>night stand</w:t>
            </w:r>
          </w:p>
          <w:p w:rsidR="00836BFB" w:rsidRPr="0008488F" w:rsidRDefault="00836BFB" w:rsidP="00C548A5">
            <w:pPr>
              <w:tabs>
                <w:tab w:val="left" w:leader="dot" w:pos="3870"/>
              </w:tabs>
              <w:rPr>
                <w:rStyle w:val="English"/>
                <w:rFonts w:cs="Arial"/>
                <w:color w:val="000000"/>
                <w:lang w:val="fr-FR"/>
              </w:rPr>
            </w:pPr>
            <w:r w:rsidRPr="0008488F">
              <w:rPr>
                <w:rStyle w:val="Spanish"/>
                <w:rFonts w:cs="Arial"/>
                <w:color w:val="000000"/>
                <w:lang w:val="fr-FR"/>
              </w:rPr>
              <w:t>un tableau</w:t>
            </w:r>
            <w:r w:rsidRPr="0008488F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08488F">
              <w:rPr>
                <w:rStyle w:val="English"/>
                <w:rFonts w:cs="Arial"/>
                <w:color w:val="000000"/>
                <w:lang w:val="fr-FR"/>
              </w:rPr>
              <w:t>picture</w:t>
            </w:r>
          </w:p>
          <w:p w:rsidR="00836BFB" w:rsidRPr="0008488F" w:rsidRDefault="00836BFB" w:rsidP="00C548A5">
            <w:pPr>
              <w:tabs>
                <w:tab w:val="left" w:leader="dot" w:pos="3870"/>
              </w:tabs>
              <w:rPr>
                <w:rStyle w:val="English"/>
                <w:rFonts w:cs="Arial"/>
                <w:color w:val="000000"/>
                <w:lang w:val="fr-FR"/>
              </w:rPr>
            </w:pPr>
            <w:r w:rsidRPr="0008488F">
              <w:rPr>
                <w:rStyle w:val="Spanish"/>
                <w:rFonts w:cs="Arial"/>
                <w:color w:val="000000"/>
                <w:lang w:val="fr-FR"/>
              </w:rPr>
              <w:t>un tapis</w:t>
            </w:r>
            <w:r w:rsidRPr="0008488F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08488F">
              <w:rPr>
                <w:rStyle w:val="English"/>
                <w:rFonts w:cs="Arial"/>
                <w:color w:val="000000"/>
                <w:lang w:val="fr-FR"/>
              </w:rPr>
              <w:t>rug</w:t>
            </w:r>
          </w:p>
          <w:p w:rsidR="00836BFB" w:rsidRPr="00C51F61" w:rsidRDefault="00836BFB" w:rsidP="00C548A5">
            <w:pPr>
              <w:tabs>
                <w:tab w:val="left" w:leader="dot" w:pos="3870"/>
              </w:tabs>
              <w:rPr>
                <w:rStyle w:val="English"/>
                <w:rFonts w:cs="Arial"/>
                <w:color w:val="000000"/>
              </w:rPr>
            </w:pPr>
            <w:r w:rsidRPr="00C51F61">
              <w:rPr>
                <w:rStyle w:val="Spanish"/>
                <w:rFonts w:cs="Arial"/>
                <w:color w:val="000000"/>
              </w:rPr>
              <w:t>les toilettes</w:t>
            </w:r>
            <w:r w:rsidRPr="00C51F61">
              <w:rPr>
                <w:rStyle w:val="Spanish"/>
                <w:rFonts w:cs="Arial"/>
                <w:b w:val="0"/>
                <w:color w:val="000000"/>
              </w:rPr>
              <w:tab/>
            </w:r>
            <w:r w:rsidRPr="00C51F61">
              <w:rPr>
                <w:rStyle w:val="English"/>
                <w:rFonts w:cs="Arial"/>
                <w:color w:val="000000"/>
              </w:rPr>
              <w:t>restrooms/toilets</w:t>
            </w:r>
          </w:p>
          <w:p w:rsidR="00836BFB" w:rsidRPr="00C51F61" w:rsidRDefault="00836BFB" w:rsidP="00C548A5">
            <w:pPr>
              <w:tabs>
                <w:tab w:val="left" w:leader="dot" w:pos="3870"/>
              </w:tabs>
              <w:rPr>
                <w:rStyle w:val="English"/>
                <w:rFonts w:cs="Arial"/>
                <w:color w:val="000000"/>
              </w:rPr>
            </w:pPr>
            <w:r w:rsidRPr="00C51F61">
              <w:rPr>
                <w:rStyle w:val="Spanish"/>
                <w:rFonts w:cs="Arial"/>
                <w:color w:val="000000"/>
              </w:rPr>
              <w:t>tomber</w:t>
            </w:r>
            <w:r w:rsidRPr="00C51F61">
              <w:rPr>
                <w:rStyle w:val="Spanish"/>
                <w:rFonts w:cs="Arial"/>
                <w:b w:val="0"/>
                <w:color w:val="000000"/>
              </w:rPr>
              <w:tab/>
            </w:r>
            <w:r w:rsidRPr="00C51F61">
              <w:rPr>
                <w:rStyle w:val="English"/>
                <w:rFonts w:cs="Arial"/>
                <w:color w:val="000000"/>
              </w:rPr>
              <w:t>to fall</w:t>
            </w:r>
          </w:p>
          <w:p w:rsidR="00836BFB" w:rsidRPr="00C51F61" w:rsidRDefault="00836BFB" w:rsidP="00C548A5">
            <w:pPr>
              <w:tabs>
                <w:tab w:val="left" w:leader="dot" w:pos="3870"/>
              </w:tabs>
              <w:rPr>
                <w:rStyle w:val="English"/>
                <w:rFonts w:cs="Arial"/>
                <w:color w:val="000000"/>
              </w:rPr>
            </w:pPr>
            <w:r w:rsidRPr="00C51F61">
              <w:rPr>
                <w:rStyle w:val="Spanish"/>
                <w:rFonts w:cs="Arial"/>
                <w:color w:val="000000"/>
              </w:rPr>
              <w:t>(re)venir</w:t>
            </w:r>
            <w:r w:rsidRPr="00C51F61">
              <w:rPr>
                <w:rStyle w:val="Spanish"/>
                <w:rFonts w:cs="Arial"/>
                <w:b w:val="0"/>
                <w:color w:val="000000"/>
              </w:rPr>
              <w:tab/>
            </w:r>
            <w:r w:rsidRPr="00C51F61">
              <w:rPr>
                <w:rStyle w:val="English"/>
                <w:rFonts w:cs="Arial"/>
                <w:color w:val="000000"/>
              </w:rPr>
              <w:t>to come (back)</w:t>
            </w:r>
          </w:p>
          <w:p w:rsidR="00836BFB" w:rsidRPr="0008488F" w:rsidRDefault="00836BFB" w:rsidP="00C548A5">
            <w:pPr>
              <w:tabs>
                <w:tab w:val="left" w:leader="dot" w:pos="3870"/>
              </w:tabs>
              <w:rPr>
                <w:rStyle w:val="English"/>
                <w:rFonts w:cs="Arial"/>
                <w:color w:val="000000"/>
                <w:lang w:val="fr-FR"/>
              </w:rPr>
            </w:pPr>
            <w:r w:rsidRPr="0008488F">
              <w:rPr>
                <w:rStyle w:val="Spanish"/>
                <w:rFonts w:cs="Arial"/>
                <w:color w:val="000000"/>
                <w:lang w:val="fr-FR"/>
              </w:rPr>
              <w:t>devenir</w:t>
            </w:r>
            <w:r w:rsidRPr="0008488F">
              <w:rPr>
                <w:rStyle w:val="English"/>
                <w:rFonts w:cs="Arial"/>
                <w:color w:val="000000"/>
                <w:lang w:val="fr-FR"/>
              </w:rPr>
              <w:t xml:space="preserve"> </w:t>
            </w:r>
            <w:r w:rsidRPr="0008488F">
              <w:rPr>
                <w:rStyle w:val="English"/>
                <w:rFonts w:cs="Arial"/>
                <w:color w:val="000000"/>
                <w:lang w:val="fr-FR"/>
              </w:rPr>
              <w:tab/>
              <w:t>to become</w:t>
            </w:r>
          </w:p>
          <w:p w:rsidR="00836BFB" w:rsidRPr="00C51F61" w:rsidRDefault="00836BFB" w:rsidP="00C548A5">
            <w:pPr>
              <w:tabs>
                <w:tab w:val="left" w:leader="dot" w:pos="3870"/>
              </w:tabs>
              <w:rPr>
                <w:rStyle w:val="English"/>
                <w:rFonts w:cs="Arial"/>
                <w:color w:val="000000"/>
              </w:rPr>
            </w:pPr>
            <w:r w:rsidRPr="0008488F">
              <w:rPr>
                <w:rStyle w:val="Spanish"/>
                <w:rFonts w:cs="Arial"/>
                <w:color w:val="000000"/>
                <w:lang w:val="fr-FR"/>
              </w:rPr>
              <w:t>C’est un immeuble de... étages.</w:t>
            </w:r>
            <w:r w:rsidRPr="0008488F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C51F61">
              <w:rPr>
                <w:rStyle w:val="English"/>
                <w:rFonts w:cs="Arial"/>
                <w:color w:val="000000"/>
              </w:rPr>
              <w:t xml:space="preserve">It’s a building with </w:t>
            </w:r>
          </w:p>
          <w:p w:rsidR="00836BFB" w:rsidRPr="00C51F61" w:rsidRDefault="00836BFB" w:rsidP="00C548A5">
            <w:pPr>
              <w:tabs>
                <w:tab w:val="left" w:leader="dot" w:pos="3870"/>
              </w:tabs>
              <w:rPr>
                <w:rStyle w:val="English"/>
                <w:rFonts w:cs="Arial"/>
                <w:color w:val="000000"/>
              </w:rPr>
            </w:pPr>
            <w:r w:rsidRPr="00C51F61">
              <w:rPr>
                <w:rStyle w:val="English"/>
                <w:rFonts w:cs="Arial"/>
                <w:color w:val="000000"/>
              </w:rPr>
              <w:t xml:space="preserve">                                                                   . . . floors.</w:t>
            </w:r>
          </w:p>
          <w:p w:rsidR="00836BFB" w:rsidRPr="0008488F" w:rsidRDefault="00836BFB" w:rsidP="00C548A5">
            <w:pPr>
              <w:tabs>
                <w:tab w:val="left" w:leader="dot" w:pos="3870"/>
              </w:tabs>
              <w:rPr>
                <w:rStyle w:val="English"/>
                <w:rFonts w:cs="Arial"/>
                <w:color w:val="000000"/>
                <w:lang w:val="fr-FR"/>
              </w:rPr>
            </w:pPr>
            <w:r w:rsidRPr="0008488F">
              <w:rPr>
                <w:rStyle w:val="Spanish"/>
                <w:rFonts w:cs="Arial"/>
                <w:color w:val="000000"/>
                <w:lang w:val="fr-FR"/>
              </w:rPr>
              <w:t>chez moi</w:t>
            </w:r>
            <w:r w:rsidRPr="0008488F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08488F">
              <w:rPr>
                <w:rStyle w:val="English"/>
                <w:rFonts w:cs="Arial"/>
                <w:color w:val="000000"/>
                <w:lang w:val="fr-FR"/>
              </w:rPr>
              <w:t>at (my) home</w:t>
            </w:r>
          </w:p>
          <w:p w:rsidR="00836BFB" w:rsidRPr="00C51F61" w:rsidRDefault="00836BFB" w:rsidP="00954187">
            <w:pPr>
              <w:tabs>
                <w:tab w:val="left" w:leader="dot" w:pos="3240"/>
              </w:tabs>
              <w:rPr>
                <w:rStyle w:val="English"/>
                <w:rFonts w:cs="Arial"/>
                <w:color w:val="000000"/>
              </w:rPr>
            </w:pPr>
            <w:r w:rsidRPr="0008488F">
              <w:rPr>
                <w:rStyle w:val="Spanish"/>
                <w:rFonts w:cs="Arial"/>
                <w:color w:val="000000"/>
                <w:lang w:val="fr-FR"/>
              </w:rPr>
              <w:t>Dans..., il y a...</w:t>
            </w:r>
            <w:r w:rsidRPr="0008488F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C51F61">
              <w:rPr>
                <w:rStyle w:val="Spanish"/>
                <w:rFonts w:cs="Arial"/>
                <w:b w:val="0"/>
                <w:i/>
                <w:color w:val="000000"/>
              </w:rPr>
              <w:t>I</w:t>
            </w:r>
            <w:r w:rsidRPr="00C51F61">
              <w:rPr>
                <w:rStyle w:val="English"/>
                <w:rFonts w:cs="Arial"/>
                <w:color w:val="000000"/>
              </w:rPr>
              <w:t>n. . . , there is / are . . .</w:t>
            </w:r>
          </w:p>
          <w:p w:rsidR="00836BFB" w:rsidRPr="0008488F" w:rsidRDefault="00836BFB" w:rsidP="00954187">
            <w:pPr>
              <w:tabs>
                <w:tab w:val="left" w:leader="dot" w:pos="3420"/>
              </w:tabs>
              <w:rPr>
                <w:rStyle w:val="English"/>
                <w:rFonts w:cs="Arial"/>
                <w:color w:val="000000"/>
                <w:lang w:val="fr-FR"/>
              </w:rPr>
            </w:pPr>
            <w:r w:rsidRPr="00C51F61">
              <w:rPr>
                <w:rStyle w:val="Spanish"/>
                <w:rFonts w:cs="Arial"/>
                <w:color w:val="000000"/>
              </w:rPr>
              <w:t xml:space="preserve">Il y a... </w:t>
            </w:r>
            <w:r w:rsidRPr="0008488F">
              <w:rPr>
                <w:rStyle w:val="Spanish"/>
                <w:rFonts w:cs="Arial"/>
                <w:color w:val="000000"/>
                <w:lang w:val="fr-FR"/>
              </w:rPr>
              <w:t>pièces.</w:t>
            </w:r>
            <w:r w:rsidRPr="0008488F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08488F">
              <w:rPr>
                <w:rStyle w:val="English"/>
                <w:rFonts w:cs="Arial"/>
                <w:color w:val="000000"/>
                <w:lang w:val="fr-FR"/>
              </w:rPr>
              <w:t>There are . . . rooms.</w:t>
            </w:r>
          </w:p>
          <w:p w:rsidR="00836BFB" w:rsidRPr="00C51F61" w:rsidRDefault="00836BFB" w:rsidP="00C548A5">
            <w:pPr>
              <w:tabs>
                <w:tab w:val="left" w:leader="dot" w:pos="3870"/>
              </w:tabs>
              <w:rPr>
                <w:rStyle w:val="English"/>
                <w:rFonts w:cs="Arial"/>
                <w:color w:val="000000"/>
              </w:rPr>
            </w:pPr>
            <w:r w:rsidRPr="0008488F">
              <w:rPr>
                <w:rStyle w:val="Spanish"/>
                <w:rFonts w:cs="Arial"/>
                <w:color w:val="000000"/>
                <w:lang w:val="fr-FR"/>
              </w:rPr>
              <w:t>J’habite dans une maison.</w:t>
            </w:r>
            <w:r w:rsidRPr="0008488F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C51F61">
              <w:rPr>
                <w:rStyle w:val="English"/>
                <w:rFonts w:cs="Arial"/>
                <w:color w:val="000000"/>
              </w:rPr>
              <w:t xml:space="preserve">I live in a house. </w:t>
            </w:r>
          </w:p>
          <w:p w:rsidR="00836BFB" w:rsidRPr="0008488F" w:rsidRDefault="00836BFB" w:rsidP="00C548A5">
            <w:pPr>
              <w:tabs>
                <w:tab w:val="left" w:leader="dot" w:pos="3870"/>
              </w:tabs>
              <w:rPr>
                <w:rStyle w:val="English"/>
                <w:rFonts w:cs="Arial"/>
                <w:color w:val="000000"/>
                <w:lang w:val="fr-FR"/>
              </w:rPr>
            </w:pPr>
            <w:r w:rsidRPr="0008488F">
              <w:rPr>
                <w:rStyle w:val="Spanish"/>
                <w:rFonts w:cs="Arial"/>
                <w:color w:val="000000"/>
                <w:lang w:val="fr-FR"/>
              </w:rPr>
              <w:t xml:space="preserve">Là, c’est... </w:t>
            </w:r>
            <w:r w:rsidRPr="0008488F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08488F">
              <w:rPr>
                <w:rStyle w:val="English"/>
                <w:rFonts w:cs="Arial"/>
                <w:color w:val="000000"/>
                <w:lang w:val="fr-FR"/>
              </w:rPr>
              <w:t>There’s . . .</w:t>
            </w:r>
          </w:p>
          <w:p w:rsidR="00836BFB" w:rsidRPr="0008488F" w:rsidRDefault="00836BFB" w:rsidP="00C548A5">
            <w:pPr>
              <w:tabs>
                <w:tab w:val="left" w:leader="dot" w:pos="3870"/>
              </w:tabs>
              <w:rPr>
                <w:rStyle w:val="English"/>
                <w:rFonts w:cs="Arial"/>
                <w:color w:val="000000"/>
                <w:lang w:val="fr-FR"/>
              </w:rPr>
            </w:pPr>
          </w:p>
          <w:p w:rsidR="00836BFB" w:rsidRPr="0008488F" w:rsidRDefault="00836BFB" w:rsidP="004C4B41">
            <w:pPr>
              <w:pStyle w:val="Category"/>
              <w:tabs>
                <w:tab w:val="clear" w:pos="4320"/>
                <w:tab w:val="left" w:leader="dot" w:pos="3870"/>
              </w:tabs>
              <w:spacing w:before="120" w:after="60"/>
              <w:rPr>
                <w:color w:val="000000"/>
                <w:lang w:val="fr-FR"/>
              </w:rPr>
            </w:pPr>
            <w:r w:rsidRPr="0008488F">
              <w:rPr>
                <w:color w:val="000000"/>
                <w:lang w:val="fr-FR"/>
              </w:rPr>
              <w:t>Verbs like nettoyer</w:t>
            </w:r>
          </w:p>
          <w:p w:rsidR="00836BFB" w:rsidRPr="00C51F61" w:rsidRDefault="00836BFB" w:rsidP="004C4B41">
            <w:pPr>
              <w:tabs>
                <w:tab w:val="left" w:leader="dot" w:pos="3870"/>
              </w:tabs>
              <w:rPr>
                <w:rStyle w:val="English"/>
                <w:rFonts w:cs="Arial"/>
                <w:color w:val="000000"/>
              </w:rPr>
            </w:pPr>
            <w:r>
              <w:rPr>
                <w:rStyle w:val="Spanish"/>
                <w:rFonts w:cs="Arial"/>
                <w:color w:val="000000"/>
              </w:rPr>
              <w:t>nettoyer</w:t>
            </w:r>
            <w:r w:rsidRPr="00C51F61">
              <w:rPr>
                <w:rStyle w:val="Spanish"/>
                <w:rFonts w:cs="Arial"/>
                <w:b w:val="0"/>
                <w:color w:val="000000"/>
              </w:rPr>
              <w:tab/>
            </w:r>
            <w:r>
              <w:rPr>
                <w:rStyle w:val="English"/>
                <w:rFonts w:cs="Arial"/>
                <w:color w:val="000000"/>
              </w:rPr>
              <w:t>to clean</w:t>
            </w:r>
          </w:p>
          <w:p w:rsidR="00836BFB" w:rsidRPr="00C51F61" w:rsidRDefault="00836BFB" w:rsidP="004C4B41">
            <w:pPr>
              <w:tabs>
                <w:tab w:val="left" w:leader="dot" w:pos="3870"/>
              </w:tabs>
              <w:rPr>
                <w:rStyle w:val="English"/>
                <w:rFonts w:cs="Arial"/>
                <w:color w:val="000000"/>
              </w:rPr>
            </w:pPr>
            <w:r>
              <w:rPr>
                <w:rStyle w:val="Spanish"/>
                <w:rFonts w:cs="Arial"/>
                <w:color w:val="000000"/>
              </w:rPr>
              <w:t>balayer</w:t>
            </w:r>
            <w:r w:rsidRPr="00C51F61">
              <w:rPr>
                <w:rStyle w:val="Spanish"/>
                <w:rFonts w:cs="Arial"/>
                <w:b w:val="0"/>
                <w:color w:val="000000"/>
              </w:rPr>
              <w:tab/>
            </w:r>
            <w:r>
              <w:rPr>
                <w:rStyle w:val="English"/>
                <w:rFonts w:cs="Arial"/>
                <w:color w:val="000000"/>
              </w:rPr>
              <w:t>to sweep</w:t>
            </w:r>
          </w:p>
          <w:p w:rsidR="00836BFB" w:rsidRPr="00C51F61" w:rsidRDefault="00836BFB" w:rsidP="004C4B41">
            <w:pPr>
              <w:tabs>
                <w:tab w:val="left" w:leader="dot" w:pos="3870"/>
              </w:tabs>
              <w:rPr>
                <w:rStyle w:val="English"/>
                <w:rFonts w:cs="Arial"/>
                <w:color w:val="000000"/>
              </w:rPr>
            </w:pPr>
            <w:r>
              <w:rPr>
                <w:rStyle w:val="Spanish"/>
                <w:rFonts w:cs="Arial"/>
                <w:color w:val="000000"/>
              </w:rPr>
              <w:t>envoyer</w:t>
            </w:r>
            <w:r w:rsidRPr="00C51F61">
              <w:rPr>
                <w:rStyle w:val="Spanish"/>
                <w:rFonts w:cs="Arial"/>
                <w:b w:val="0"/>
                <w:color w:val="000000"/>
              </w:rPr>
              <w:tab/>
            </w:r>
            <w:r>
              <w:rPr>
                <w:rStyle w:val="English"/>
                <w:rFonts w:cs="Arial"/>
                <w:color w:val="000000"/>
              </w:rPr>
              <w:t>to send</w:t>
            </w:r>
          </w:p>
          <w:p w:rsidR="00836BFB" w:rsidRPr="00C51F61" w:rsidRDefault="00836BFB" w:rsidP="004C4B41">
            <w:pPr>
              <w:tabs>
                <w:tab w:val="left" w:leader="dot" w:pos="3870"/>
              </w:tabs>
              <w:ind w:right="-168"/>
              <w:rPr>
                <w:rStyle w:val="English"/>
                <w:rFonts w:cs="Arial"/>
                <w:color w:val="000000"/>
              </w:rPr>
            </w:pPr>
            <w:r>
              <w:rPr>
                <w:rStyle w:val="Spanish"/>
                <w:rFonts w:cs="Arial"/>
                <w:color w:val="000000"/>
              </w:rPr>
              <w:t>essayer (de)</w:t>
            </w:r>
            <w:r w:rsidRPr="00C51F61">
              <w:rPr>
                <w:rStyle w:val="Spanish"/>
                <w:rFonts w:cs="Arial"/>
                <w:b w:val="0"/>
                <w:color w:val="000000"/>
              </w:rPr>
              <w:tab/>
            </w:r>
            <w:r>
              <w:rPr>
                <w:rStyle w:val="English"/>
                <w:rFonts w:cs="Arial"/>
                <w:color w:val="000000"/>
              </w:rPr>
              <w:t>to try on (to try to)</w:t>
            </w:r>
          </w:p>
          <w:p w:rsidR="00836BFB" w:rsidRPr="00C51F61" w:rsidRDefault="00836BFB" w:rsidP="004C4B41">
            <w:pPr>
              <w:tabs>
                <w:tab w:val="left" w:leader="dot" w:pos="3870"/>
              </w:tabs>
              <w:rPr>
                <w:rStyle w:val="English"/>
                <w:rFonts w:cs="Arial"/>
                <w:color w:val="000000"/>
              </w:rPr>
            </w:pPr>
            <w:r>
              <w:rPr>
                <w:rStyle w:val="Spanish"/>
                <w:rFonts w:cs="Arial"/>
                <w:color w:val="000000"/>
              </w:rPr>
              <w:t>payer</w:t>
            </w:r>
            <w:r w:rsidRPr="00C51F61">
              <w:rPr>
                <w:rStyle w:val="Spanish"/>
                <w:rFonts w:cs="Arial"/>
                <w:b w:val="0"/>
                <w:color w:val="000000"/>
              </w:rPr>
              <w:tab/>
            </w:r>
            <w:r>
              <w:rPr>
                <w:rStyle w:val="English"/>
                <w:rFonts w:cs="Arial"/>
                <w:color w:val="000000"/>
              </w:rPr>
              <w:t>to pay (for)</w:t>
            </w:r>
          </w:p>
          <w:p w:rsidR="00836BFB" w:rsidRPr="00C51F61" w:rsidRDefault="00836BFB" w:rsidP="004C4B41">
            <w:pPr>
              <w:tabs>
                <w:tab w:val="left" w:leader="dot" w:pos="3870"/>
              </w:tabs>
              <w:rPr>
                <w:color w:val="000000"/>
              </w:rPr>
            </w:pPr>
          </w:p>
        </w:tc>
        <w:tc>
          <w:tcPr>
            <w:tcW w:w="4920" w:type="dxa"/>
          </w:tcPr>
          <w:p w:rsidR="00836BFB" w:rsidRPr="0008488F" w:rsidRDefault="00836BFB" w:rsidP="00D230FC">
            <w:pPr>
              <w:pStyle w:val="Category"/>
              <w:spacing w:before="120" w:after="120"/>
              <w:jc w:val="center"/>
              <w:rPr>
                <w:color w:val="000000"/>
              </w:rPr>
            </w:pPr>
            <w:r w:rsidRPr="0008488F">
              <w:rPr>
                <w:color w:val="000000"/>
              </w:rPr>
              <w:t>Vocabulaire supplémentaire</w:t>
            </w:r>
          </w:p>
          <w:p w:rsidR="00836BFB" w:rsidRPr="0008488F" w:rsidRDefault="00836BFB" w:rsidP="00377B79">
            <w:pPr>
              <w:rPr>
                <w:color w:val="000000"/>
              </w:rPr>
            </w:pPr>
          </w:p>
          <w:p w:rsidR="00836BFB" w:rsidRPr="0008488F" w:rsidRDefault="00836BFB" w:rsidP="00377B79">
            <w:pPr>
              <w:rPr>
                <w:color w:val="000000"/>
              </w:rPr>
            </w:pPr>
          </w:p>
          <w:p w:rsidR="00836BFB" w:rsidRPr="0008488F" w:rsidRDefault="00836BFB" w:rsidP="00377B79">
            <w:pPr>
              <w:rPr>
                <w:color w:val="000000"/>
              </w:rPr>
            </w:pPr>
          </w:p>
          <w:p w:rsidR="00836BFB" w:rsidRPr="0008488F" w:rsidRDefault="00836BFB" w:rsidP="00377B79">
            <w:pPr>
              <w:rPr>
                <w:color w:val="000000"/>
              </w:rPr>
            </w:pPr>
          </w:p>
          <w:p w:rsidR="00836BFB" w:rsidRPr="0008488F" w:rsidRDefault="00836BFB" w:rsidP="00377B79">
            <w:pPr>
              <w:rPr>
                <w:color w:val="000000"/>
              </w:rPr>
            </w:pPr>
          </w:p>
          <w:p w:rsidR="00836BFB" w:rsidRPr="0008488F" w:rsidRDefault="00836BFB" w:rsidP="00377B79">
            <w:pPr>
              <w:rPr>
                <w:color w:val="000000"/>
              </w:rPr>
            </w:pPr>
          </w:p>
          <w:p w:rsidR="00836BFB" w:rsidRPr="0008488F" w:rsidRDefault="00836BFB" w:rsidP="00377B79">
            <w:pPr>
              <w:rPr>
                <w:color w:val="000000"/>
              </w:rPr>
            </w:pPr>
          </w:p>
          <w:p w:rsidR="00836BFB" w:rsidRPr="0008488F" w:rsidRDefault="00836BFB" w:rsidP="00377B79">
            <w:pPr>
              <w:rPr>
                <w:color w:val="000000"/>
              </w:rPr>
            </w:pPr>
          </w:p>
          <w:p w:rsidR="00836BFB" w:rsidRPr="0008488F" w:rsidRDefault="00836BFB" w:rsidP="00377B79">
            <w:pPr>
              <w:rPr>
                <w:color w:val="000000"/>
              </w:rPr>
            </w:pPr>
          </w:p>
          <w:p w:rsidR="00836BFB" w:rsidRPr="0008488F" w:rsidRDefault="00836BFB" w:rsidP="00377B79">
            <w:pPr>
              <w:rPr>
                <w:color w:val="000000"/>
              </w:rPr>
            </w:pPr>
          </w:p>
          <w:p w:rsidR="00836BFB" w:rsidRPr="0008488F" w:rsidRDefault="00836BFB" w:rsidP="00377B79">
            <w:pPr>
              <w:rPr>
                <w:color w:val="000000"/>
              </w:rPr>
            </w:pPr>
          </w:p>
          <w:p w:rsidR="00836BFB" w:rsidRPr="0008488F" w:rsidRDefault="00836BFB" w:rsidP="00377B79">
            <w:pPr>
              <w:rPr>
                <w:color w:val="000000"/>
              </w:rPr>
            </w:pPr>
          </w:p>
          <w:p w:rsidR="00836BFB" w:rsidRPr="0008488F" w:rsidRDefault="00836BFB" w:rsidP="00377B79">
            <w:pPr>
              <w:rPr>
                <w:color w:val="000000"/>
              </w:rPr>
            </w:pPr>
          </w:p>
          <w:p w:rsidR="00836BFB" w:rsidRPr="0008488F" w:rsidRDefault="00836BFB" w:rsidP="00377B79">
            <w:pPr>
              <w:rPr>
                <w:color w:val="000000"/>
              </w:rPr>
            </w:pPr>
          </w:p>
          <w:p w:rsidR="00836BFB" w:rsidRPr="0008488F" w:rsidRDefault="00836BFB" w:rsidP="00377B79">
            <w:pPr>
              <w:rPr>
                <w:color w:val="000000"/>
              </w:rPr>
            </w:pPr>
          </w:p>
          <w:p w:rsidR="00836BFB" w:rsidRPr="0008488F" w:rsidRDefault="00836BFB" w:rsidP="00377B79">
            <w:pPr>
              <w:rPr>
                <w:color w:val="000000"/>
              </w:rPr>
            </w:pPr>
          </w:p>
          <w:p w:rsidR="00836BFB" w:rsidRPr="0008488F" w:rsidRDefault="00836BFB" w:rsidP="00377B79">
            <w:pPr>
              <w:rPr>
                <w:color w:val="000000"/>
              </w:rPr>
            </w:pPr>
          </w:p>
          <w:p w:rsidR="00836BFB" w:rsidRPr="0008488F" w:rsidRDefault="00836BFB" w:rsidP="00377B79">
            <w:pPr>
              <w:rPr>
                <w:color w:val="000000"/>
              </w:rPr>
            </w:pPr>
          </w:p>
          <w:p w:rsidR="00836BFB" w:rsidRPr="0008488F" w:rsidRDefault="00836BFB" w:rsidP="00377B79">
            <w:pPr>
              <w:rPr>
                <w:color w:val="000000"/>
              </w:rPr>
            </w:pPr>
          </w:p>
          <w:p w:rsidR="00836BFB" w:rsidRPr="0008488F" w:rsidRDefault="00836BFB" w:rsidP="00377B79">
            <w:pPr>
              <w:rPr>
                <w:color w:val="000000"/>
              </w:rPr>
            </w:pPr>
          </w:p>
          <w:p w:rsidR="00836BFB" w:rsidRPr="0008488F" w:rsidRDefault="00836BFB" w:rsidP="00377B79">
            <w:pPr>
              <w:rPr>
                <w:color w:val="000000"/>
              </w:rPr>
            </w:pPr>
          </w:p>
          <w:p w:rsidR="00836BFB" w:rsidRPr="0008488F" w:rsidRDefault="00836BFB" w:rsidP="00377B79">
            <w:pPr>
              <w:rPr>
                <w:color w:val="000000"/>
              </w:rPr>
            </w:pPr>
          </w:p>
          <w:p w:rsidR="00836BFB" w:rsidRPr="0008488F" w:rsidRDefault="00836BFB" w:rsidP="00377B79">
            <w:pPr>
              <w:rPr>
                <w:color w:val="000000"/>
              </w:rPr>
            </w:pPr>
          </w:p>
          <w:p w:rsidR="00836BFB" w:rsidRPr="0008488F" w:rsidRDefault="00836BFB" w:rsidP="00377B79">
            <w:pPr>
              <w:rPr>
                <w:color w:val="000000"/>
              </w:rPr>
            </w:pPr>
          </w:p>
          <w:p w:rsidR="00836BFB" w:rsidRPr="0008488F" w:rsidRDefault="00836BFB" w:rsidP="00377B79">
            <w:pPr>
              <w:rPr>
                <w:color w:val="000000"/>
              </w:rPr>
            </w:pPr>
          </w:p>
          <w:p w:rsidR="00836BFB" w:rsidRPr="0008488F" w:rsidRDefault="00836BFB" w:rsidP="00377B79">
            <w:pPr>
              <w:rPr>
                <w:color w:val="000000"/>
              </w:rPr>
            </w:pPr>
          </w:p>
          <w:p w:rsidR="00836BFB" w:rsidRPr="0008488F" w:rsidRDefault="00836BFB" w:rsidP="00377B79">
            <w:pPr>
              <w:rPr>
                <w:color w:val="000000"/>
              </w:rPr>
            </w:pPr>
          </w:p>
          <w:p w:rsidR="00836BFB" w:rsidRPr="0008488F" w:rsidRDefault="00836BFB" w:rsidP="00377B79">
            <w:pPr>
              <w:rPr>
                <w:color w:val="000000"/>
              </w:rPr>
            </w:pPr>
          </w:p>
          <w:p w:rsidR="00836BFB" w:rsidRPr="0008488F" w:rsidRDefault="00836BFB" w:rsidP="00377B79">
            <w:pPr>
              <w:rPr>
                <w:color w:val="000000"/>
              </w:rPr>
            </w:pPr>
          </w:p>
          <w:p w:rsidR="00836BFB" w:rsidRPr="0008488F" w:rsidRDefault="00836BFB" w:rsidP="00377B79">
            <w:pPr>
              <w:rPr>
                <w:color w:val="000000"/>
              </w:rPr>
            </w:pPr>
          </w:p>
          <w:p w:rsidR="00836BFB" w:rsidRPr="0008488F" w:rsidRDefault="00836BFB" w:rsidP="00377B79">
            <w:pPr>
              <w:rPr>
                <w:color w:val="000000"/>
              </w:rPr>
            </w:pPr>
          </w:p>
          <w:p w:rsidR="00836BFB" w:rsidRPr="0008488F" w:rsidRDefault="00836BFB" w:rsidP="00377B79">
            <w:pPr>
              <w:rPr>
                <w:color w:val="000000"/>
              </w:rPr>
            </w:pPr>
          </w:p>
          <w:p w:rsidR="00836BFB" w:rsidRPr="0008488F" w:rsidRDefault="00836BFB" w:rsidP="00377B79">
            <w:pPr>
              <w:rPr>
                <w:color w:val="000000"/>
              </w:rPr>
            </w:pPr>
          </w:p>
          <w:p w:rsidR="00836BFB" w:rsidRPr="0008488F" w:rsidRDefault="00836BFB" w:rsidP="00377B79">
            <w:pPr>
              <w:rPr>
                <w:color w:val="000000"/>
              </w:rPr>
            </w:pPr>
          </w:p>
          <w:p w:rsidR="00836BFB" w:rsidRPr="00C51F61" w:rsidRDefault="00836BFB" w:rsidP="00C51F61">
            <w:pPr>
              <w:pStyle w:val="Category"/>
              <w:tabs>
                <w:tab w:val="clear" w:pos="4320"/>
                <w:tab w:val="left" w:leader="dot" w:pos="3870"/>
              </w:tabs>
              <w:spacing w:after="60"/>
              <w:rPr>
                <w:color w:val="000000"/>
              </w:rPr>
            </w:pPr>
            <w:r w:rsidRPr="00C51F61">
              <w:rPr>
                <w:color w:val="000000"/>
              </w:rPr>
              <w:t>To ask</w:t>
            </w:r>
            <w:r>
              <w:rPr>
                <w:color w:val="000000"/>
              </w:rPr>
              <w:t>/say</w:t>
            </w:r>
            <w:r w:rsidRPr="00C51F61">
              <w:rPr>
                <w:color w:val="000000"/>
              </w:rPr>
              <w:t xml:space="preserve"> where something is</w:t>
            </w:r>
          </w:p>
          <w:p w:rsidR="00836BFB" w:rsidRPr="00C51F61" w:rsidRDefault="00836BFB" w:rsidP="004C4B41">
            <w:pPr>
              <w:tabs>
                <w:tab w:val="left" w:leader="dot" w:pos="2742"/>
              </w:tabs>
              <w:rPr>
                <w:rStyle w:val="English"/>
                <w:rFonts w:cs="Arial"/>
                <w:color w:val="000000"/>
              </w:rPr>
            </w:pPr>
            <w:r>
              <w:rPr>
                <w:rStyle w:val="Spanish"/>
                <w:rFonts w:cs="Arial"/>
                <w:color w:val="000000"/>
              </w:rPr>
              <w:t>Où est (sont)</w:t>
            </w:r>
            <w:r w:rsidRPr="00C51F61">
              <w:rPr>
                <w:rStyle w:val="Spanish"/>
                <w:rFonts w:cs="Arial"/>
                <w:color w:val="000000"/>
              </w:rPr>
              <w:t>...</w:t>
            </w:r>
            <w:r w:rsidRPr="00C51F61">
              <w:rPr>
                <w:rStyle w:val="Spanish"/>
                <w:rFonts w:cs="Arial"/>
                <w:b w:val="0"/>
                <w:color w:val="000000"/>
              </w:rPr>
              <w:tab/>
            </w:r>
            <w:r>
              <w:rPr>
                <w:rStyle w:val="English"/>
                <w:rFonts w:cs="Arial"/>
                <w:color w:val="000000"/>
              </w:rPr>
              <w:t>Where is (are)</w:t>
            </w:r>
            <w:r w:rsidRPr="00C51F61">
              <w:rPr>
                <w:rStyle w:val="English"/>
                <w:rFonts w:cs="Arial"/>
                <w:color w:val="000000"/>
              </w:rPr>
              <w:t xml:space="preserve"> . . .</w:t>
            </w:r>
          </w:p>
          <w:p w:rsidR="00836BFB" w:rsidRDefault="00836BFB" w:rsidP="004C4B41">
            <w:pPr>
              <w:tabs>
                <w:tab w:val="left" w:leader="dot" w:pos="2742"/>
              </w:tabs>
              <w:rPr>
                <w:rStyle w:val="English"/>
                <w:rFonts w:cs="Arial"/>
                <w:color w:val="000000"/>
              </w:rPr>
            </w:pPr>
            <w:r>
              <w:rPr>
                <w:rStyle w:val="Spanish"/>
                <w:rFonts w:cs="Arial"/>
                <w:color w:val="000000"/>
              </w:rPr>
              <w:t>Où se trouve(nt)</w:t>
            </w:r>
            <w:r w:rsidRPr="00C51F61">
              <w:rPr>
                <w:rStyle w:val="Spanish"/>
                <w:rFonts w:cs="Arial"/>
                <w:b w:val="0"/>
                <w:color w:val="000000"/>
              </w:rPr>
              <w:tab/>
            </w:r>
            <w:r>
              <w:rPr>
                <w:rStyle w:val="English"/>
                <w:rFonts w:cs="Arial"/>
                <w:color w:val="000000"/>
              </w:rPr>
              <w:t>Where is (are)</w:t>
            </w:r>
            <w:r w:rsidRPr="00C51F61">
              <w:rPr>
                <w:rStyle w:val="English"/>
                <w:rFonts w:cs="Arial"/>
                <w:color w:val="000000"/>
              </w:rPr>
              <w:t xml:space="preserve"> . . .</w:t>
            </w:r>
          </w:p>
          <w:p w:rsidR="00836BFB" w:rsidRPr="00C51F61" w:rsidRDefault="00836BFB" w:rsidP="004C4B41">
            <w:pPr>
              <w:tabs>
                <w:tab w:val="left" w:leader="dot" w:pos="2742"/>
              </w:tabs>
              <w:rPr>
                <w:rStyle w:val="English"/>
                <w:rFonts w:cs="Arial"/>
                <w:color w:val="000000"/>
              </w:rPr>
            </w:pPr>
            <w:r w:rsidRPr="00C51F61">
              <w:rPr>
                <w:rStyle w:val="Spanish"/>
                <w:rFonts w:cs="Arial"/>
                <w:color w:val="000000"/>
              </w:rPr>
              <w:t>à côte de...</w:t>
            </w:r>
            <w:r w:rsidRPr="00C51F61">
              <w:rPr>
                <w:rStyle w:val="Spanish"/>
                <w:rFonts w:cs="Arial"/>
                <w:b w:val="0"/>
                <w:color w:val="000000"/>
              </w:rPr>
              <w:tab/>
            </w:r>
            <w:r w:rsidRPr="00C51F61">
              <w:rPr>
                <w:rStyle w:val="English"/>
                <w:rFonts w:cs="Arial"/>
                <w:color w:val="000000"/>
              </w:rPr>
              <w:t>next to . . .</w:t>
            </w:r>
          </w:p>
          <w:p w:rsidR="00836BFB" w:rsidRPr="00C51F61" w:rsidRDefault="00836BFB" w:rsidP="004C4B41">
            <w:pPr>
              <w:tabs>
                <w:tab w:val="left" w:leader="dot" w:pos="2742"/>
              </w:tabs>
              <w:rPr>
                <w:rStyle w:val="English"/>
                <w:rFonts w:cs="Arial"/>
                <w:color w:val="000000"/>
              </w:rPr>
            </w:pPr>
            <w:r w:rsidRPr="00C51F61">
              <w:rPr>
                <w:rStyle w:val="Spanish"/>
                <w:rFonts w:cs="Arial"/>
                <w:color w:val="000000"/>
              </w:rPr>
              <w:t>à gauche de</w:t>
            </w:r>
            <w:r w:rsidRPr="00C51F61">
              <w:rPr>
                <w:rStyle w:val="Spanish"/>
                <w:rFonts w:cs="Arial"/>
                <w:b w:val="0"/>
                <w:color w:val="000000"/>
              </w:rPr>
              <w:tab/>
            </w:r>
            <w:r w:rsidRPr="00C51F61">
              <w:rPr>
                <w:rStyle w:val="English"/>
                <w:rFonts w:cs="Arial"/>
                <w:color w:val="000000"/>
              </w:rPr>
              <w:t>to the left of</w:t>
            </w:r>
          </w:p>
          <w:p w:rsidR="00836BFB" w:rsidRPr="00C51F61" w:rsidRDefault="00836BFB" w:rsidP="004C4B41">
            <w:pPr>
              <w:tabs>
                <w:tab w:val="left" w:leader="dot" w:pos="2742"/>
              </w:tabs>
              <w:rPr>
                <w:rStyle w:val="English"/>
                <w:rFonts w:cs="Arial"/>
                <w:color w:val="000000"/>
              </w:rPr>
            </w:pPr>
            <w:r w:rsidRPr="00C51F61">
              <w:rPr>
                <w:rStyle w:val="Spanish"/>
                <w:rFonts w:cs="Arial"/>
                <w:color w:val="000000"/>
              </w:rPr>
              <w:t>à droite de...</w:t>
            </w:r>
            <w:r w:rsidRPr="00C51F61">
              <w:rPr>
                <w:rStyle w:val="Spanish"/>
                <w:rFonts w:cs="Arial"/>
                <w:b w:val="0"/>
                <w:color w:val="000000"/>
              </w:rPr>
              <w:tab/>
            </w:r>
            <w:r w:rsidRPr="00C51F61">
              <w:rPr>
                <w:rStyle w:val="English"/>
                <w:rFonts w:cs="Arial"/>
                <w:color w:val="000000"/>
              </w:rPr>
              <w:t xml:space="preserve">to the right of . . </w:t>
            </w:r>
          </w:p>
          <w:p w:rsidR="00836BFB" w:rsidRPr="0008488F" w:rsidRDefault="00836BFB" w:rsidP="004C4B41">
            <w:pPr>
              <w:tabs>
                <w:tab w:val="left" w:leader="dot" w:pos="2742"/>
              </w:tabs>
              <w:rPr>
                <w:rStyle w:val="English"/>
                <w:rFonts w:cs="Arial"/>
                <w:color w:val="000000"/>
                <w:lang w:val="fr-FR"/>
              </w:rPr>
            </w:pPr>
            <w:r w:rsidRPr="0008488F">
              <w:rPr>
                <w:rStyle w:val="Spanish"/>
                <w:rFonts w:cs="Arial"/>
                <w:color w:val="000000"/>
                <w:lang w:val="fr-FR"/>
              </w:rPr>
              <w:t>au deuxième étage</w:t>
            </w:r>
            <w:r w:rsidRPr="0008488F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08488F">
              <w:rPr>
                <w:rStyle w:val="English"/>
                <w:rFonts w:cs="Arial"/>
                <w:color w:val="000000"/>
                <w:lang w:val="fr-FR"/>
              </w:rPr>
              <w:t xml:space="preserve">on the third floor </w:t>
            </w:r>
          </w:p>
          <w:p w:rsidR="00836BFB" w:rsidRPr="0008488F" w:rsidRDefault="00836BFB" w:rsidP="004C4B41">
            <w:pPr>
              <w:tabs>
                <w:tab w:val="left" w:leader="dot" w:pos="2742"/>
              </w:tabs>
              <w:ind w:right="-108"/>
              <w:rPr>
                <w:rStyle w:val="English"/>
                <w:rFonts w:cs="Arial"/>
                <w:color w:val="000000"/>
                <w:lang w:val="fr-FR"/>
              </w:rPr>
            </w:pPr>
            <w:r w:rsidRPr="0008488F">
              <w:rPr>
                <w:rStyle w:val="Spanish"/>
                <w:rFonts w:cs="Arial"/>
                <w:color w:val="000000"/>
                <w:lang w:val="fr-FR"/>
              </w:rPr>
              <w:t>au troisième étage</w:t>
            </w:r>
            <w:r w:rsidRPr="0008488F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08488F">
              <w:rPr>
                <w:rStyle w:val="English"/>
                <w:rFonts w:cs="Arial"/>
                <w:color w:val="000000"/>
                <w:lang w:val="fr-FR"/>
              </w:rPr>
              <w:t>on the fourth floor</w:t>
            </w:r>
          </w:p>
          <w:p w:rsidR="00836BFB" w:rsidRPr="0008488F" w:rsidRDefault="00836BFB" w:rsidP="004C4B41">
            <w:pPr>
              <w:tabs>
                <w:tab w:val="left" w:leader="dot" w:pos="2742"/>
              </w:tabs>
              <w:rPr>
                <w:rStyle w:val="English"/>
                <w:rFonts w:cs="Arial"/>
                <w:color w:val="000000"/>
                <w:lang w:val="fr-FR"/>
              </w:rPr>
            </w:pPr>
            <w:r w:rsidRPr="0008488F">
              <w:rPr>
                <w:rStyle w:val="Spanish"/>
                <w:rFonts w:cs="Arial"/>
                <w:color w:val="000000"/>
                <w:lang w:val="fr-FR"/>
              </w:rPr>
              <w:t>au fond de/au bout de</w:t>
            </w:r>
            <w:r w:rsidRPr="0008488F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08488F">
              <w:rPr>
                <w:rStyle w:val="English"/>
                <w:rFonts w:cs="Arial"/>
                <w:color w:val="000000"/>
                <w:lang w:val="fr-FR"/>
              </w:rPr>
              <w:t>at the end of . . .</w:t>
            </w:r>
          </w:p>
          <w:p w:rsidR="00836BFB" w:rsidRPr="0008488F" w:rsidRDefault="00836BFB" w:rsidP="004C4B41">
            <w:pPr>
              <w:tabs>
                <w:tab w:val="left" w:leader="dot" w:pos="2742"/>
              </w:tabs>
              <w:rPr>
                <w:rStyle w:val="English"/>
                <w:rFonts w:cs="Arial"/>
                <w:color w:val="000000"/>
                <w:lang w:val="fr-FR"/>
              </w:rPr>
            </w:pPr>
            <w:r w:rsidRPr="0008488F">
              <w:rPr>
                <w:rStyle w:val="Spanish"/>
                <w:rFonts w:cs="Arial"/>
                <w:color w:val="000000"/>
                <w:lang w:val="fr-FR"/>
              </w:rPr>
              <w:t>en bas</w:t>
            </w:r>
            <w:r w:rsidRPr="0008488F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</w:r>
            <w:r w:rsidRPr="0008488F">
              <w:rPr>
                <w:rStyle w:val="English"/>
                <w:rFonts w:cs="Arial"/>
                <w:color w:val="000000"/>
                <w:lang w:val="fr-FR"/>
              </w:rPr>
              <w:t>downstairs</w:t>
            </w:r>
          </w:p>
          <w:p w:rsidR="00836BFB" w:rsidRPr="0008488F" w:rsidRDefault="00836BFB" w:rsidP="004C4B41">
            <w:pPr>
              <w:tabs>
                <w:tab w:val="left" w:leader="dot" w:pos="2742"/>
              </w:tabs>
              <w:rPr>
                <w:rStyle w:val="English"/>
                <w:rFonts w:cs="Arial"/>
                <w:color w:val="000000"/>
                <w:lang w:val="fr-FR"/>
              </w:rPr>
            </w:pPr>
            <w:r w:rsidRPr="0008488F">
              <w:rPr>
                <w:rStyle w:val="Spanish"/>
                <w:rFonts w:cs="Arial"/>
                <w:color w:val="000000"/>
                <w:lang w:val="fr-FR"/>
              </w:rPr>
              <w:t>en haut</w:t>
            </w:r>
            <w:r w:rsidRPr="0008488F">
              <w:rPr>
                <w:rStyle w:val="Spanish"/>
                <w:rFonts w:cs="Arial"/>
                <w:b w:val="0"/>
                <w:color w:val="000000"/>
                <w:lang w:val="fr-FR"/>
              </w:rPr>
              <w:tab/>
              <w:t>upstairs</w:t>
            </w:r>
          </w:p>
          <w:p w:rsidR="00836BFB" w:rsidRPr="00C51F61" w:rsidRDefault="00836BFB" w:rsidP="004C4B41">
            <w:pPr>
              <w:tabs>
                <w:tab w:val="left" w:leader="dot" w:pos="2742"/>
              </w:tabs>
              <w:ind w:right="-108"/>
              <w:rPr>
                <w:rStyle w:val="English"/>
                <w:rFonts w:cs="Arial"/>
                <w:color w:val="000000"/>
              </w:rPr>
            </w:pPr>
            <w:r w:rsidRPr="00C51F61">
              <w:rPr>
                <w:rStyle w:val="Spanish"/>
                <w:rFonts w:cs="Arial"/>
                <w:color w:val="000000"/>
              </w:rPr>
              <w:t>en face de</w:t>
            </w:r>
            <w:r w:rsidRPr="00C51F61">
              <w:rPr>
                <w:rStyle w:val="Spanish"/>
                <w:rFonts w:cs="Arial"/>
                <w:b w:val="0"/>
                <w:color w:val="000000"/>
              </w:rPr>
              <w:tab/>
            </w:r>
            <w:r w:rsidRPr="00C51F61">
              <w:rPr>
                <w:rStyle w:val="English"/>
                <w:rFonts w:cs="Arial"/>
                <w:color w:val="000000"/>
              </w:rPr>
              <w:t>facing/across from</w:t>
            </w:r>
          </w:p>
          <w:p w:rsidR="00836BFB" w:rsidRPr="00C51F61" w:rsidRDefault="00836BFB" w:rsidP="004C4B41">
            <w:pPr>
              <w:tabs>
                <w:tab w:val="left" w:leader="dot" w:pos="2742"/>
              </w:tabs>
              <w:rPr>
                <w:rStyle w:val="English"/>
                <w:rFonts w:cs="Arial"/>
                <w:color w:val="000000"/>
              </w:rPr>
            </w:pPr>
            <w:r w:rsidRPr="00C51F61">
              <w:rPr>
                <w:rStyle w:val="Spanish"/>
                <w:rFonts w:cs="Arial"/>
                <w:color w:val="000000"/>
              </w:rPr>
              <w:t>sur</w:t>
            </w:r>
            <w:r w:rsidRPr="00C51F61">
              <w:rPr>
                <w:rStyle w:val="Spanish"/>
                <w:rFonts w:cs="Arial"/>
                <w:b w:val="0"/>
                <w:color w:val="000000"/>
              </w:rPr>
              <w:tab/>
            </w:r>
            <w:r w:rsidRPr="00C51F61">
              <w:rPr>
                <w:rStyle w:val="English"/>
                <w:rFonts w:cs="Arial"/>
                <w:color w:val="000000"/>
              </w:rPr>
              <w:t>on top of/on</w:t>
            </w:r>
          </w:p>
          <w:p w:rsidR="00836BFB" w:rsidRPr="0008488F" w:rsidRDefault="00836BFB" w:rsidP="004C4B41">
            <w:pPr>
              <w:tabs>
                <w:tab w:val="left" w:leader="dot" w:pos="2742"/>
              </w:tabs>
              <w:rPr>
                <w:color w:val="000000"/>
              </w:rPr>
            </w:pPr>
            <w:r w:rsidRPr="00C51F61">
              <w:rPr>
                <w:rStyle w:val="Spanish"/>
                <w:rFonts w:cs="Arial"/>
                <w:color w:val="000000"/>
              </w:rPr>
              <w:t>sous</w:t>
            </w:r>
            <w:r w:rsidRPr="00C51F61">
              <w:rPr>
                <w:rStyle w:val="English"/>
                <w:rFonts w:cs="Arial"/>
                <w:color w:val="000000"/>
              </w:rPr>
              <w:t xml:space="preserve"> </w:t>
            </w:r>
            <w:r w:rsidRPr="00C51F61">
              <w:rPr>
                <w:rStyle w:val="English"/>
                <w:rFonts w:cs="Arial"/>
                <w:color w:val="000000"/>
              </w:rPr>
              <w:tab/>
              <w:t>under(neath)</w:t>
            </w:r>
          </w:p>
        </w:tc>
      </w:tr>
    </w:tbl>
    <w:p w:rsidR="00836BFB" w:rsidRPr="0008488F" w:rsidRDefault="00836BFB" w:rsidP="003D4087">
      <w:pPr>
        <w:pStyle w:val="Heading1"/>
        <w:spacing w:before="0" w:after="240"/>
        <w:jc w:val="left"/>
      </w:pPr>
    </w:p>
    <w:sectPr w:rsidR="00836BFB" w:rsidRPr="0008488F" w:rsidSect="00496730">
      <w:pgSz w:w="12240" w:h="15840"/>
      <w:pgMar w:top="432" w:right="576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B79"/>
    <w:rsid w:val="0004609A"/>
    <w:rsid w:val="00051E45"/>
    <w:rsid w:val="00061606"/>
    <w:rsid w:val="0007640C"/>
    <w:rsid w:val="00082BE5"/>
    <w:rsid w:val="00083C4B"/>
    <w:rsid w:val="0008488F"/>
    <w:rsid w:val="00087955"/>
    <w:rsid w:val="000B5E31"/>
    <w:rsid w:val="000C00EE"/>
    <w:rsid w:val="000F5EC0"/>
    <w:rsid w:val="0013117F"/>
    <w:rsid w:val="001455A3"/>
    <w:rsid w:val="00151769"/>
    <w:rsid w:val="00160E45"/>
    <w:rsid w:val="0017195D"/>
    <w:rsid w:val="001756D3"/>
    <w:rsid w:val="001A01E8"/>
    <w:rsid w:val="001A6BEC"/>
    <w:rsid w:val="001F4EEC"/>
    <w:rsid w:val="00210A59"/>
    <w:rsid w:val="00225D70"/>
    <w:rsid w:val="00260BEC"/>
    <w:rsid w:val="00290947"/>
    <w:rsid w:val="002942B4"/>
    <w:rsid w:val="002A6FEA"/>
    <w:rsid w:val="002D7CC7"/>
    <w:rsid w:val="003058E2"/>
    <w:rsid w:val="00334A08"/>
    <w:rsid w:val="00373FEC"/>
    <w:rsid w:val="00377B79"/>
    <w:rsid w:val="003A37CC"/>
    <w:rsid w:val="003A4931"/>
    <w:rsid w:val="003A63FF"/>
    <w:rsid w:val="003B051E"/>
    <w:rsid w:val="003B75D2"/>
    <w:rsid w:val="003C71CF"/>
    <w:rsid w:val="003D4087"/>
    <w:rsid w:val="003E6A1E"/>
    <w:rsid w:val="004111AD"/>
    <w:rsid w:val="00415296"/>
    <w:rsid w:val="0045561E"/>
    <w:rsid w:val="00460EBB"/>
    <w:rsid w:val="00486D8C"/>
    <w:rsid w:val="00496730"/>
    <w:rsid w:val="004C2B7B"/>
    <w:rsid w:val="004C4B41"/>
    <w:rsid w:val="005061EA"/>
    <w:rsid w:val="0052194C"/>
    <w:rsid w:val="005372A4"/>
    <w:rsid w:val="00547989"/>
    <w:rsid w:val="00570BAC"/>
    <w:rsid w:val="00577D81"/>
    <w:rsid w:val="005812C9"/>
    <w:rsid w:val="00587D2D"/>
    <w:rsid w:val="005968D7"/>
    <w:rsid w:val="005C05A4"/>
    <w:rsid w:val="005C3063"/>
    <w:rsid w:val="005D4C40"/>
    <w:rsid w:val="005E7250"/>
    <w:rsid w:val="005E7C0D"/>
    <w:rsid w:val="006101E5"/>
    <w:rsid w:val="00637952"/>
    <w:rsid w:val="00652B65"/>
    <w:rsid w:val="00692026"/>
    <w:rsid w:val="0069485A"/>
    <w:rsid w:val="006C0415"/>
    <w:rsid w:val="006D7955"/>
    <w:rsid w:val="006F5DC4"/>
    <w:rsid w:val="007442D7"/>
    <w:rsid w:val="00756A57"/>
    <w:rsid w:val="00781B62"/>
    <w:rsid w:val="007B7480"/>
    <w:rsid w:val="0080097D"/>
    <w:rsid w:val="00807636"/>
    <w:rsid w:val="00826AC9"/>
    <w:rsid w:val="00834753"/>
    <w:rsid w:val="00836BFB"/>
    <w:rsid w:val="008530B5"/>
    <w:rsid w:val="008626BF"/>
    <w:rsid w:val="00876AED"/>
    <w:rsid w:val="00883A78"/>
    <w:rsid w:val="008877DE"/>
    <w:rsid w:val="008B0F54"/>
    <w:rsid w:val="008B1F28"/>
    <w:rsid w:val="00904ABA"/>
    <w:rsid w:val="00906C9C"/>
    <w:rsid w:val="00933324"/>
    <w:rsid w:val="00952997"/>
    <w:rsid w:val="00954187"/>
    <w:rsid w:val="00957C24"/>
    <w:rsid w:val="009601DF"/>
    <w:rsid w:val="00982F30"/>
    <w:rsid w:val="00986EE3"/>
    <w:rsid w:val="00992539"/>
    <w:rsid w:val="009A41D4"/>
    <w:rsid w:val="009A4AB3"/>
    <w:rsid w:val="009A78C9"/>
    <w:rsid w:val="009D2F4D"/>
    <w:rsid w:val="009F0A29"/>
    <w:rsid w:val="009F1594"/>
    <w:rsid w:val="00A045EC"/>
    <w:rsid w:val="00A066CF"/>
    <w:rsid w:val="00A15768"/>
    <w:rsid w:val="00A23216"/>
    <w:rsid w:val="00A335F1"/>
    <w:rsid w:val="00A35C36"/>
    <w:rsid w:val="00A45495"/>
    <w:rsid w:val="00A57CBE"/>
    <w:rsid w:val="00A62D1D"/>
    <w:rsid w:val="00A83AD6"/>
    <w:rsid w:val="00A848D5"/>
    <w:rsid w:val="00A84EA8"/>
    <w:rsid w:val="00AC2093"/>
    <w:rsid w:val="00AF21BA"/>
    <w:rsid w:val="00B159F6"/>
    <w:rsid w:val="00B21E0D"/>
    <w:rsid w:val="00B46BDC"/>
    <w:rsid w:val="00B51818"/>
    <w:rsid w:val="00B5725C"/>
    <w:rsid w:val="00B92077"/>
    <w:rsid w:val="00BA2971"/>
    <w:rsid w:val="00BB3391"/>
    <w:rsid w:val="00BB4BA8"/>
    <w:rsid w:val="00BC2A9D"/>
    <w:rsid w:val="00BD3566"/>
    <w:rsid w:val="00BE596C"/>
    <w:rsid w:val="00BF67DC"/>
    <w:rsid w:val="00C1279F"/>
    <w:rsid w:val="00C26501"/>
    <w:rsid w:val="00C51F61"/>
    <w:rsid w:val="00C548A5"/>
    <w:rsid w:val="00C561B7"/>
    <w:rsid w:val="00C71C80"/>
    <w:rsid w:val="00C768E9"/>
    <w:rsid w:val="00C9667E"/>
    <w:rsid w:val="00CA4E91"/>
    <w:rsid w:val="00CF6EA4"/>
    <w:rsid w:val="00D029FD"/>
    <w:rsid w:val="00D230FC"/>
    <w:rsid w:val="00D242DF"/>
    <w:rsid w:val="00D2600C"/>
    <w:rsid w:val="00D45536"/>
    <w:rsid w:val="00D7574D"/>
    <w:rsid w:val="00DA0A1B"/>
    <w:rsid w:val="00DA23EF"/>
    <w:rsid w:val="00DA42B1"/>
    <w:rsid w:val="00DA6633"/>
    <w:rsid w:val="00DC2433"/>
    <w:rsid w:val="00DD17B2"/>
    <w:rsid w:val="00DE751A"/>
    <w:rsid w:val="00DE7774"/>
    <w:rsid w:val="00E00D35"/>
    <w:rsid w:val="00E066D2"/>
    <w:rsid w:val="00E253CA"/>
    <w:rsid w:val="00E31843"/>
    <w:rsid w:val="00E457D5"/>
    <w:rsid w:val="00E54ACE"/>
    <w:rsid w:val="00E71D45"/>
    <w:rsid w:val="00E74C34"/>
    <w:rsid w:val="00E83911"/>
    <w:rsid w:val="00E86935"/>
    <w:rsid w:val="00E97825"/>
    <w:rsid w:val="00EF7623"/>
    <w:rsid w:val="00F03872"/>
    <w:rsid w:val="00F13F76"/>
    <w:rsid w:val="00F3281C"/>
    <w:rsid w:val="00F363C7"/>
    <w:rsid w:val="00F54E17"/>
    <w:rsid w:val="00F62CEE"/>
    <w:rsid w:val="00F70CE4"/>
    <w:rsid w:val="00F960F0"/>
    <w:rsid w:val="00FA7A7D"/>
    <w:rsid w:val="00FC3DD8"/>
    <w:rsid w:val="00FD6B09"/>
    <w:rsid w:val="00FE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BA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0BEC"/>
    <w:pPr>
      <w:keepNext/>
      <w:spacing w:before="120" w:after="120"/>
      <w:jc w:val="center"/>
      <w:outlineLvl w:val="0"/>
    </w:pPr>
    <w:rPr>
      <w:b/>
      <w:bCs/>
      <w:cap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0BEC"/>
    <w:pPr>
      <w:keepNext/>
      <w:spacing w:after="120"/>
      <w:outlineLvl w:val="1"/>
    </w:pPr>
    <w:rPr>
      <w:b/>
      <w:bCs/>
      <w:iCs/>
      <w:sz w:val="28"/>
      <w:szCs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5D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5D7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377B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tegory">
    <w:name w:val="Category"/>
    <w:basedOn w:val="Normal"/>
    <w:uiPriority w:val="99"/>
    <w:rsid w:val="00DE7774"/>
    <w:pPr>
      <w:tabs>
        <w:tab w:val="left" w:leader="dot" w:pos="4320"/>
      </w:tabs>
      <w:spacing w:before="240"/>
    </w:pPr>
    <w:rPr>
      <w:rFonts w:ascii="Verdana" w:hAnsi="Verdana" w:cs="Times New Roman"/>
      <w:b/>
      <w:color w:val="339966"/>
      <w:szCs w:val="20"/>
    </w:rPr>
  </w:style>
  <w:style w:type="character" w:customStyle="1" w:styleId="Spanish">
    <w:name w:val="Spanish"/>
    <w:basedOn w:val="DefaultParagraphFont"/>
    <w:uiPriority w:val="99"/>
    <w:rsid w:val="00DE7774"/>
    <w:rPr>
      <w:rFonts w:ascii="Verdana" w:hAnsi="Verdana" w:cs="Times New Roman"/>
      <w:b/>
      <w:sz w:val="20"/>
    </w:rPr>
  </w:style>
  <w:style w:type="character" w:customStyle="1" w:styleId="English">
    <w:name w:val="English"/>
    <w:basedOn w:val="DefaultParagraphFont"/>
    <w:uiPriority w:val="99"/>
    <w:rsid w:val="00DE7774"/>
    <w:rPr>
      <w:rFonts w:ascii="Verdana" w:hAnsi="Verdana" w:cs="Times New Roman"/>
      <w:i/>
      <w:sz w:val="20"/>
    </w:rPr>
  </w:style>
  <w:style w:type="paragraph" w:customStyle="1" w:styleId="Captulo">
    <w:name w:val="Capítulo"/>
    <w:basedOn w:val="Normal"/>
    <w:uiPriority w:val="99"/>
    <w:rsid w:val="000F5EC0"/>
    <w:pPr>
      <w:tabs>
        <w:tab w:val="right" w:leader="underscore" w:pos="8836"/>
      </w:tabs>
    </w:pPr>
    <w:rPr>
      <w:rFonts w:ascii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494</Words>
  <Characters>2816</Characters>
  <Application>Microsoft Office Outlook</Application>
  <DocSecurity>0</DocSecurity>
  <Lines>0</Lines>
  <Paragraphs>0</Paragraphs>
  <ScaleCrop>false</ScaleCrop>
  <Company>Allen Park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 vocabulaire ch 8</dc:title>
  <dc:subject/>
  <dc:creator>Robin Klement</dc:creator>
  <cp:keywords/>
  <dc:description/>
  <cp:lastModifiedBy>Robin Klement</cp:lastModifiedBy>
  <cp:revision>3</cp:revision>
  <cp:lastPrinted>2008-11-18T18:30:00Z</cp:lastPrinted>
  <dcterms:created xsi:type="dcterms:W3CDTF">2009-08-30T16:26:00Z</dcterms:created>
  <dcterms:modified xsi:type="dcterms:W3CDTF">2009-10-21T21:12:00Z</dcterms:modified>
</cp:coreProperties>
</file>